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72" w:rsidRDefault="006C6072" w:rsidP="00111E9A">
      <w:pPr>
        <w:jc w:val="center"/>
        <w:rPr>
          <w:b/>
          <w:sz w:val="28"/>
          <w:szCs w:val="28"/>
        </w:rPr>
      </w:pPr>
    </w:p>
    <w:p w:rsidR="009559F9" w:rsidRDefault="00987E58" w:rsidP="0011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</w:t>
      </w:r>
      <w:r w:rsidR="0053585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ТОВСКОЕ»</w:t>
      </w:r>
      <w:r w:rsidR="009559F9" w:rsidRPr="00F77ECE">
        <w:rPr>
          <w:b/>
          <w:sz w:val="28"/>
          <w:szCs w:val="28"/>
        </w:rPr>
        <w:br/>
      </w:r>
      <w:r w:rsidR="009559F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="009559F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559F9">
        <w:rPr>
          <w:b/>
          <w:sz w:val="28"/>
          <w:szCs w:val="28"/>
        </w:rPr>
        <w:t xml:space="preserve"> «УЛ</w:t>
      </w:r>
      <w:r w:rsidR="0053585B">
        <w:rPr>
          <w:b/>
          <w:sz w:val="28"/>
          <w:szCs w:val="28"/>
        </w:rPr>
        <w:t>Ё</w:t>
      </w:r>
      <w:r w:rsidR="009559F9">
        <w:rPr>
          <w:b/>
          <w:sz w:val="28"/>
          <w:szCs w:val="28"/>
        </w:rPr>
        <w:t>ТОВСКИЙ РАЙОН»</w:t>
      </w:r>
    </w:p>
    <w:p w:rsidR="00987E58" w:rsidRPr="00F77ECE" w:rsidRDefault="00987E58" w:rsidP="0011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67E37" w:rsidRPr="00FA1E44" w:rsidRDefault="00F67E37" w:rsidP="00111E9A">
      <w:pPr>
        <w:jc w:val="center"/>
        <w:rPr>
          <w:b/>
          <w:sz w:val="28"/>
          <w:szCs w:val="28"/>
        </w:rPr>
      </w:pPr>
    </w:p>
    <w:p w:rsidR="009559F9" w:rsidRDefault="009559F9" w:rsidP="00111E9A">
      <w:pPr>
        <w:jc w:val="center"/>
        <w:rPr>
          <w:b/>
          <w:sz w:val="28"/>
          <w:szCs w:val="28"/>
        </w:rPr>
      </w:pPr>
      <w:r w:rsidRPr="00F77ECE">
        <w:rPr>
          <w:b/>
          <w:sz w:val="28"/>
          <w:szCs w:val="28"/>
        </w:rPr>
        <w:t>РЕШЕНИЕ</w:t>
      </w:r>
    </w:p>
    <w:p w:rsidR="00DE5122" w:rsidRDefault="00DE5122" w:rsidP="009559F9">
      <w:pPr>
        <w:jc w:val="center"/>
        <w:rPr>
          <w:sz w:val="28"/>
          <w:szCs w:val="28"/>
        </w:rPr>
      </w:pPr>
    </w:p>
    <w:p w:rsidR="00F01767" w:rsidRPr="00180695" w:rsidRDefault="00F01767" w:rsidP="00631BF1">
      <w:pPr>
        <w:jc w:val="center"/>
        <w:rPr>
          <w:b/>
          <w:sz w:val="28"/>
          <w:szCs w:val="28"/>
        </w:rPr>
      </w:pPr>
    </w:p>
    <w:p w:rsidR="00F01767" w:rsidRDefault="00FA1E44" w:rsidP="009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15A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</w:t>
      </w:r>
      <w:r w:rsidR="00C45E64">
        <w:rPr>
          <w:b/>
          <w:sz w:val="28"/>
          <w:szCs w:val="28"/>
        </w:rPr>
        <w:t xml:space="preserve"> </w:t>
      </w:r>
      <w:r w:rsidR="007215AE">
        <w:rPr>
          <w:b/>
          <w:sz w:val="28"/>
          <w:szCs w:val="28"/>
        </w:rPr>
        <w:t>дека</w:t>
      </w:r>
      <w:r w:rsidR="00C45E64">
        <w:rPr>
          <w:b/>
          <w:sz w:val="28"/>
          <w:szCs w:val="28"/>
        </w:rPr>
        <w:t xml:space="preserve">бря </w:t>
      </w:r>
      <w:r>
        <w:rPr>
          <w:b/>
          <w:sz w:val="28"/>
          <w:szCs w:val="28"/>
        </w:rPr>
        <w:t>201</w:t>
      </w:r>
      <w:r w:rsidR="00631B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     </w:t>
      </w:r>
      <w:r w:rsidR="00F01767">
        <w:rPr>
          <w:b/>
          <w:sz w:val="28"/>
          <w:szCs w:val="28"/>
        </w:rPr>
        <w:t xml:space="preserve">                                                       </w:t>
      </w:r>
      <w:r w:rsidR="00631BF1">
        <w:rPr>
          <w:b/>
          <w:sz w:val="28"/>
          <w:szCs w:val="28"/>
        </w:rPr>
        <w:t xml:space="preserve">      </w:t>
      </w:r>
      <w:r w:rsidR="00F01767">
        <w:rPr>
          <w:b/>
          <w:sz w:val="28"/>
          <w:szCs w:val="28"/>
        </w:rPr>
        <w:t xml:space="preserve">№ </w:t>
      </w:r>
      <w:r w:rsidR="00657D7E">
        <w:rPr>
          <w:b/>
          <w:sz w:val="28"/>
          <w:szCs w:val="28"/>
        </w:rPr>
        <w:t>1</w:t>
      </w:r>
      <w:r w:rsidR="007215AE">
        <w:rPr>
          <w:b/>
          <w:sz w:val="28"/>
          <w:szCs w:val="28"/>
        </w:rPr>
        <w:t>7</w:t>
      </w:r>
      <w:r w:rsidR="00F01767">
        <w:rPr>
          <w:b/>
          <w:sz w:val="28"/>
          <w:szCs w:val="28"/>
        </w:rPr>
        <w:t xml:space="preserve">                                                        </w:t>
      </w:r>
    </w:p>
    <w:p w:rsidR="009559F9" w:rsidRDefault="00F01767" w:rsidP="009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с.</w:t>
      </w:r>
      <w:r w:rsidR="00146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Улёты                   </w:t>
      </w:r>
    </w:p>
    <w:p w:rsidR="009559F9" w:rsidRDefault="009559F9" w:rsidP="009559F9">
      <w:pPr>
        <w:jc w:val="both"/>
        <w:rPr>
          <w:b/>
          <w:sz w:val="28"/>
          <w:szCs w:val="28"/>
        </w:rPr>
      </w:pPr>
    </w:p>
    <w:p w:rsidR="00146233" w:rsidRDefault="00146233" w:rsidP="009559F9">
      <w:pPr>
        <w:jc w:val="both"/>
        <w:rPr>
          <w:b/>
          <w:sz w:val="28"/>
          <w:szCs w:val="28"/>
        </w:rPr>
      </w:pPr>
    </w:p>
    <w:p w:rsidR="009559F9" w:rsidRDefault="00F01767" w:rsidP="009559F9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  <w:bookmarkStart w:id="0" w:name="_GoBack"/>
      <w:r w:rsidRPr="00146233">
        <w:rPr>
          <w:b/>
          <w:spacing w:val="-5"/>
          <w:sz w:val="28"/>
          <w:szCs w:val="28"/>
        </w:rPr>
        <w:t>О бюджете сельско</w:t>
      </w:r>
      <w:r w:rsidR="00631BF1">
        <w:rPr>
          <w:b/>
          <w:spacing w:val="-5"/>
          <w:sz w:val="28"/>
          <w:szCs w:val="28"/>
        </w:rPr>
        <w:t>го поселения «Улётовское» на 2017</w:t>
      </w:r>
      <w:r w:rsidRPr="00146233">
        <w:rPr>
          <w:b/>
          <w:spacing w:val="-5"/>
          <w:sz w:val="28"/>
          <w:szCs w:val="28"/>
        </w:rPr>
        <w:t xml:space="preserve"> год</w:t>
      </w:r>
      <w:r w:rsidR="00631BF1">
        <w:rPr>
          <w:b/>
          <w:spacing w:val="-5"/>
          <w:sz w:val="28"/>
          <w:szCs w:val="28"/>
        </w:rPr>
        <w:t xml:space="preserve"> и плановый период 2018, 2019 годов </w:t>
      </w:r>
      <w:r w:rsidRPr="00146233">
        <w:rPr>
          <w:b/>
          <w:spacing w:val="-5"/>
          <w:sz w:val="28"/>
          <w:szCs w:val="28"/>
        </w:rPr>
        <w:t xml:space="preserve"> </w:t>
      </w:r>
    </w:p>
    <w:bookmarkEnd w:id="0"/>
    <w:p w:rsidR="00146233" w:rsidRPr="00146233" w:rsidRDefault="00146233" w:rsidP="009559F9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559F9" w:rsidRPr="002F742C" w:rsidRDefault="009559F9" w:rsidP="009559F9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 w:rsidRPr="002F742C">
        <w:rPr>
          <w:b/>
          <w:spacing w:val="-5"/>
          <w:sz w:val="28"/>
          <w:szCs w:val="28"/>
        </w:rPr>
        <w:t>Глава 1.  ОБЩИЕ ПОЛОЖЕНИЯ</w:t>
      </w:r>
    </w:p>
    <w:p w:rsidR="009559F9" w:rsidRPr="002F742C" w:rsidRDefault="009559F9" w:rsidP="009559F9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2F742C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ab/>
      </w:r>
      <w:r w:rsidRPr="002F742C">
        <w:rPr>
          <w:b/>
          <w:i/>
          <w:spacing w:val="-5"/>
          <w:sz w:val="28"/>
          <w:szCs w:val="28"/>
        </w:rPr>
        <w:t>Статья 1. Основны</w:t>
      </w:r>
      <w:r>
        <w:rPr>
          <w:b/>
          <w:i/>
          <w:spacing w:val="-5"/>
          <w:sz w:val="28"/>
          <w:szCs w:val="28"/>
        </w:rPr>
        <w:t xml:space="preserve">е характеристики </w:t>
      </w:r>
      <w:r w:rsidRPr="002F742C">
        <w:rPr>
          <w:b/>
          <w:i/>
          <w:spacing w:val="-5"/>
          <w:sz w:val="28"/>
          <w:szCs w:val="28"/>
        </w:rPr>
        <w:t xml:space="preserve">бюджета </w:t>
      </w:r>
      <w:r>
        <w:rPr>
          <w:b/>
          <w:i/>
          <w:spacing w:val="-5"/>
          <w:sz w:val="28"/>
          <w:szCs w:val="28"/>
        </w:rPr>
        <w:t>сельского поселения</w:t>
      </w:r>
      <w:r w:rsidR="00987E58">
        <w:rPr>
          <w:b/>
          <w:i/>
          <w:spacing w:val="-5"/>
          <w:sz w:val="28"/>
          <w:szCs w:val="28"/>
        </w:rPr>
        <w:t xml:space="preserve"> «Ул</w:t>
      </w:r>
      <w:r w:rsidR="00FA1E44">
        <w:rPr>
          <w:b/>
          <w:i/>
          <w:spacing w:val="-5"/>
          <w:sz w:val="28"/>
          <w:szCs w:val="28"/>
        </w:rPr>
        <w:t>ё</w:t>
      </w:r>
      <w:r w:rsidR="00987E58">
        <w:rPr>
          <w:b/>
          <w:i/>
          <w:spacing w:val="-5"/>
          <w:sz w:val="28"/>
          <w:szCs w:val="28"/>
        </w:rPr>
        <w:t>товское»</w:t>
      </w:r>
      <w:r>
        <w:rPr>
          <w:b/>
          <w:i/>
          <w:spacing w:val="-5"/>
          <w:sz w:val="28"/>
          <w:szCs w:val="28"/>
        </w:rPr>
        <w:t xml:space="preserve"> </w:t>
      </w:r>
      <w:r w:rsidRPr="002F742C">
        <w:rPr>
          <w:b/>
          <w:i/>
          <w:spacing w:val="-5"/>
          <w:sz w:val="28"/>
          <w:szCs w:val="28"/>
        </w:rPr>
        <w:t>на</w:t>
      </w:r>
      <w:r>
        <w:rPr>
          <w:b/>
          <w:i/>
          <w:spacing w:val="-5"/>
          <w:sz w:val="28"/>
          <w:szCs w:val="28"/>
        </w:rPr>
        <w:t xml:space="preserve"> </w:t>
      </w:r>
      <w:r w:rsidRPr="002F742C">
        <w:rPr>
          <w:b/>
          <w:i/>
          <w:spacing w:val="-5"/>
          <w:sz w:val="28"/>
          <w:szCs w:val="28"/>
        </w:rPr>
        <w:t xml:space="preserve"> 20</w:t>
      </w:r>
      <w:r w:rsidR="00987E58">
        <w:rPr>
          <w:b/>
          <w:i/>
          <w:spacing w:val="-5"/>
          <w:sz w:val="28"/>
          <w:szCs w:val="28"/>
        </w:rPr>
        <w:t>1</w:t>
      </w:r>
      <w:r w:rsidR="00631BF1">
        <w:rPr>
          <w:b/>
          <w:i/>
          <w:spacing w:val="-5"/>
          <w:sz w:val="28"/>
          <w:szCs w:val="28"/>
        </w:rPr>
        <w:t>7</w:t>
      </w:r>
      <w:r w:rsidRPr="002F742C">
        <w:rPr>
          <w:b/>
          <w:i/>
          <w:spacing w:val="-5"/>
          <w:sz w:val="28"/>
          <w:szCs w:val="28"/>
        </w:rPr>
        <w:t xml:space="preserve"> год</w:t>
      </w:r>
      <w:r w:rsidR="00631BF1">
        <w:rPr>
          <w:b/>
          <w:i/>
          <w:spacing w:val="-5"/>
          <w:sz w:val="28"/>
          <w:szCs w:val="28"/>
        </w:rPr>
        <w:t xml:space="preserve"> и плановый период 2018, 2019 годов.</w:t>
      </w:r>
    </w:p>
    <w:p w:rsidR="009559F9" w:rsidRPr="00C23590" w:rsidRDefault="009559F9" w:rsidP="00700851">
      <w:pPr>
        <w:numPr>
          <w:ilvl w:val="0"/>
          <w:numId w:val="10"/>
        </w:num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2F742C">
        <w:rPr>
          <w:spacing w:val="-5"/>
          <w:sz w:val="28"/>
          <w:szCs w:val="28"/>
        </w:rPr>
        <w:t xml:space="preserve">Утвердить основные характеристики </w:t>
      </w:r>
      <w:r w:rsidR="006C6072">
        <w:rPr>
          <w:spacing w:val="-5"/>
          <w:sz w:val="28"/>
          <w:szCs w:val="28"/>
        </w:rPr>
        <w:t>доходов</w:t>
      </w:r>
      <w:r>
        <w:rPr>
          <w:spacing w:val="-5"/>
          <w:sz w:val="28"/>
          <w:szCs w:val="28"/>
        </w:rPr>
        <w:t xml:space="preserve"> </w:t>
      </w:r>
      <w:r w:rsidRPr="002F742C">
        <w:rPr>
          <w:spacing w:val="-5"/>
          <w:sz w:val="28"/>
          <w:szCs w:val="28"/>
        </w:rPr>
        <w:t>бюджета</w:t>
      </w:r>
      <w:r>
        <w:rPr>
          <w:spacing w:val="-5"/>
          <w:sz w:val="28"/>
          <w:szCs w:val="28"/>
        </w:rPr>
        <w:t xml:space="preserve"> сельского поселения</w:t>
      </w:r>
      <w:r w:rsidR="00987E58">
        <w:rPr>
          <w:spacing w:val="-5"/>
          <w:sz w:val="28"/>
          <w:szCs w:val="28"/>
        </w:rPr>
        <w:t xml:space="preserve"> </w:t>
      </w:r>
      <w:r w:rsidR="00987E58" w:rsidRPr="00987E58">
        <w:rPr>
          <w:spacing w:val="-5"/>
          <w:sz w:val="28"/>
          <w:szCs w:val="28"/>
        </w:rPr>
        <w:t>«Ул</w:t>
      </w:r>
      <w:r w:rsidR="0053585B">
        <w:rPr>
          <w:spacing w:val="-5"/>
          <w:sz w:val="28"/>
          <w:szCs w:val="28"/>
        </w:rPr>
        <w:t>ё</w:t>
      </w:r>
      <w:r w:rsidR="00987E58" w:rsidRPr="00987E58">
        <w:rPr>
          <w:spacing w:val="-5"/>
          <w:sz w:val="28"/>
          <w:szCs w:val="28"/>
        </w:rPr>
        <w:t>товское»</w:t>
      </w:r>
      <w:r w:rsidRPr="002F742C">
        <w:rPr>
          <w:spacing w:val="-5"/>
          <w:sz w:val="28"/>
          <w:szCs w:val="28"/>
        </w:rPr>
        <w:t xml:space="preserve">: </w:t>
      </w:r>
    </w:p>
    <w:p w:rsidR="00E7389B" w:rsidRDefault="006C6072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</w:t>
      </w:r>
      <w:r w:rsidR="00631BF1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 год в сумме </w:t>
      </w:r>
      <w:r w:rsidR="007215AE">
        <w:rPr>
          <w:spacing w:val="-5"/>
          <w:sz w:val="28"/>
          <w:szCs w:val="28"/>
        </w:rPr>
        <w:t>4479</w:t>
      </w:r>
      <w:r w:rsidR="00FA1E44">
        <w:rPr>
          <w:spacing w:val="-5"/>
          <w:sz w:val="28"/>
          <w:szCs w:val="28"/>
        </w:rPr>
        <w:t>,0</w:t>
      </w:r>
      <w:r w:rsidR="00700851">
        <w:rPr>
          <w:spacing w:val="-5"/>
          <w:sz w:val="28"/>
          <w:szCs w:val="28"/>
        </w:rPr>
        <w:t xml:space="preserve"> тыс. рублей;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2018 год в сумме </w:t>
      </w:r>
      <w:r w:rsidR="007215AE">
        <w:rPr>
          <w:spacing w:val="-5"/>
          <w:sz w:val="28"/>
          <w:szCs w:val="28"/>
        </w:rPr>
        <w:t>4539</w:t>
      </w:r>
      <w:r>
        <w:rPr>
          <w:spacing w:val="-5"/>
          <w:sz w:val="28"/>
          <w:szCs w:val="28"/>
        </w:rPr>
        <w:t>,0 тыс. рублей;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 w:rsidR="007215AE">
        <w:rPr>
          <w:spacing w:val="-5"/>
          <w:sz w:val="28"/>
          <w:szCs w:val="28"/>
        </w:rPr>
        <w:t>4643</w:t>
      </w:r>
      <w:r w:rsidR="00FC16E1">
        <w:rPr>
          <w:spacing w:val="-5"/>
          <w:sz w:val="28"/>
          <w:szCs w:val="28"/>
        </w:rPr>
        <w:t>,0</w:t>
      </w:r>
      <w:r>
        <w:rPr>
          <w:spacing w:val="-5"/>
          <w:sz w:val="28"/>
          <w:szCs w:val="28"/>
        </w:rPr>
        <w:t xml:space="preserve"> тыс. рублей;</w:t>
      </w:r>
    </w:p>
    <w:p w:rsidR="00700851" w:rsidRDefault="0070085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</w:p>
    <w:p w:rsidR="00700851" w:rsidRDefault="0070085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том числе безвозмездные поступления</w:t>
      </w:r>
      <w:r w:rsidR="00631BF1">
        <w:rPr>
          <w:spacing w:val="-5"/>
          <w:sz w:val="28"/>
          <w:szCs w:val="28"/>
        </w:rPr>
        <w:t>:</w:t>
      </w:r>
    </w:p>
    <w:p w:rsidR="00700851" w:rsidRDefault="006C6072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</w:t>
      </w:r>
      <w:r w:rsidR="00631BF1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год в сумме 9</w:t>
      </w:r>
      <w:r w:rsidR="007215AE">
        <w:rPr>
          <w:spacing w:val="-5"/>
          <w:sz w:val="28"/>
          <w:szCs w:val="28"/>
        </w:rPr>
        <w:t>11</w:t>
      </w:r>
      <w:r>
        <w:rPr>
          <w:spacing w:val="-5"/>
          <w:sz w:val="28"/>
          <w:szCs w:val="28"/>
        </w:rPr>
        <w:t>,0</w:t>
      </w:r>
      <w:r w:rsidR="00700851">
        <w:rPr>
          <w:spacing w:val="-5"/>
          <w:sz w:val="28"/>
          <w:szCs w:val="28"/>
        </w:rPr>
        <w:t xml:space="preserve"> тыс. рублей</w:t>
      </w:r>
      <w:r w:rsidR="00631BF1">
        <w:rPr>
          <w:spacing w:val="-5"/>
          <w:sz w:val="28"/>
          <w:szCs w:val="28"/>
        </w:rPr>
        <w:t>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2018 год в сумме 9</w:t>
      </w:r>
      <w:r w:rsidR="007215AE">
        <w:rPr>
          <w:spacing w:val="-5"/>
          <w:sz w:val="28"/>
          <w:szCs w:val="28"/>
        </w:rPr>
        <w:t>11</w:t>
      </w:r>
      <w:r>
        <w:rPr>
          <w:spacing w:val="-5"/>
          <w:sz w:val="28"/>
          <w:szCs w:val="28"/>
        </w:rPr>
        <w:t>,0 тыс. рублей;</w:t>
      </w:r>
    </w:p>
    <w:p w:rsidR="00631BF1" w:rsidRDefault="00631BF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2019 год в сумме 9</w:t>
      </w:r>
      <w:r w:rsidR="007215AE">
        <w:rPr>
          <w:spacing w:val="-5"/>
          <w:sz w:val="28"/>
          <w:szCs w:val="28"/>
        </w:rPr>
        <w:t>11</w:t>
      </w:r>
      <w:r>
        <w:rPr>
          <w:spacing w:val="-5"/>
          <w:sz w:val="28"/>
          <w:szCs w:val="28"/>
        </w:rPr>
        <w:t>,0 тыс. рублей.</w:t>
      </w:r>
    </w:p>
    <w:p w:rsidR="00700851" w:rsidRDefault="00700851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700851" w:rsidRPr="006C6072" w:rsidRDefault="00700851" w:rsidP="00700851">
      <w:pPr>
        <w:numPr>
          <w:ilvl w:val="0"/>
          <w:numId w:val="10"/>
        </w:num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Общий объем расходов </w:t>
      </w:r>
      <w:r w:rsidRPr="002F742C">
        <w:rPr>
          <w:spacing w:val="-5"/>
          <w:sz w:val="28"/>
          <w:szCs w:val="28"/>
        </w:rPr>
        <w:t>бюджета</w:t>
      </w:r>
      <w:r>
        <w:rPr>
          <w:spacing w:val="-5"/>
          <w:sz w:val="28"/>
          <w:szCs w:val="28"/>
        </w:rPr>
        <w:t xml:space="preserve"> сельского поселения </w:t>
      </w:r>
      <w:r w:rsidRPr="00987E58">
        <w:rPr>
          <w:spacing w:val="-5"/>
          <w:sz w:val="28"/>
          <w:szCs w:val="28"/>
        </w:rPr>
        <w:t>«Ул</w:t>
      </w:r>
      <w:r>
        <w:rPr>
          <w:spacing w:val="-5"/>
          <w:sz w:val="28"/>
          <w:szCs w:val="28"/>
        </w:rPr>
        <w:t>ё</w:t>
      </w:r>
      <w:r w:rsidRPr="00987E58">
        <w:rPr>
          <w:spacing w:val="-5"/>
          <w:sz w:val="28"/>
          <w:szCs w:val="28"/>
        </w:rPr>
        <w:t>товское»</w:t>
      </w:r>
      <w:r w:rsidRPr="002F742C">
        <w:rPr>
          <w:spacing w:val="-5"/>
          <w:sz w:val="28"/>
          <w:szCs w:val="28"/>
        </w:rPr>
        <w:t xml:space="preserve">: </w:t>
      </w:r>
    </w:p>
    <w:p w:rsidR="006C6072" w:rsidRPr="00700851" w:rsidRDefault="006C6072" w:rsidP="006C6072">
      <w:pPr>
        <w:shd w:val="clear" w:color="auto" w:fill="FFFFFF"/>
        <w:spacing w:line="317" w:lineRule="exact"/>
        <w:ind w:left="720"/>
        <w:jc w:val="both"/>
        <w:rPr>
          <w:b/>
          <w:i/>
          <w:spacing w:val="-5"/>
          <w:sz w:val="28"/>
          <w:szCs w:val="28"/>
        </w:rPr>
      </w:pPr>
    </w:p>
    <w:p w:rsidR="006C6072" w:rsidRDefault="006C6072" w:rsidP="006C607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201</w:t>
      </w:r>
      <w:r w:rsidR="00631BF1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 год в сумме </w:t>
      </w:r>
      <w:r w:rsidR="007215AE">
        <w:rPr>
          <w:spacing w:val="-5"/>
          <w:sz w:val="28"/>
          <w:szCs w:val="28"/>
        </w:rPr>
        <w:t>4479</w:t>
      </w:r>
      <w:r w:rsidR="00FA1E44">
        <w:rPr>
          <w:spacing w:val="-5"/>
          <w:sz w:val="28"/>
          <w:szCs w:val="28"/>
        </w:rPr>
        <w:t>,0</w:t>
      </w:r>
      <w:r>
        <w:rPr>
          <w:spacing w:val="-5"/>
          <w:sz w:val="28"/>
          <w:szCs w:val="28"/>
        </w:rPr>
        <w:t xml:space="preserve"> тыс. рублей;</w:t>
      </w:r>
    </w:p>
    <w:p w:rsidR="00631BF1" w:rsidRDefault="00631BF1" w:rsidP="006C607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2018 год в сумме </w:t>
      </w:r>
      <w:r w:rsidR="007215AE">
        <w:rPr>
          <w:spacing w:val="-5"/>
          <w:sz w:val="28"/>
          <w:szCs w:val="28"/>
        </w:rPr>
        <w:t>4539</w:t>
      </w:r>
      <w:r>
        <w:rPr>
          <w:spacing w:val="-5"/>
          <w:sz w:val="28"/>
          <w:szCs w:val="28"/>
        </w:rPr>
        <w:t>,0 тыс. рублей;</w:t>
      </w:r>
    </w:p>
    <w:p w:rsidR="00631BF1" w:rsidRDefault="00631BF1" w:rsidP="006C6072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 w:rsidR="007215AE">
        <w:rPr>
          <w:spacing w:val="-5"/>
          <w:sz w:val="28"/>
          <w:szCs w:val="28"/>
        </w:rPr>
        <w:t>4643</w:t>
      </w:r>
      <w:r w:rsidR="002C595F">
        <w:rPr>
          <w:spacing w:val="-5"/>
          <w:sz w:val="28"/>
          <w:szCs w:val="28"/>
        </w:rPr>
        <w:t>,0 тыс.</w:t>
      </w:r>
      <w:r w:rsidR="001B0064">
        <w:rPr>
          <w:spacing w:val="-5"/>
          <w:sz w:val="28"/>
          <w:szCs w:val="28"/>
        </w:rPr>
        <w:t xml:space="preserve"> </w:t>
      </w:r>
      <w:r w:rsidR="002C595F">
        <w:rPr>
          <w:spacing w:val="-5"/>
          <w:sz w:val="28"/>
          <w:szCs w:val="28"/>
        </w:rPr>
        <w:t>рублей.</w:t>
      </w:r>
    </w:p>
    <w:p w:rsidR="009559F9" w:rsidRDefault="00537634" w:rsidP="00FB7176">
      <w:pPr>
        <w:shd w:val="clear" w:color="auto" w:fill="FFFFFF"/>
        <w:spacing w:line="317" w:lineRule="exact"/>
        <w:jc w:val="both"/>
        <w:rPr>
          <w:b/>
          <w:i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</w:p>
    <w:p w:rsidR="009559F9" w:rsidRPr="002F742C" w:rsidRDefault="009559F9" w:rsidP="009559F9">
      <w:pPr>
        <w:shd w:val="clear" w:color="auto" w:fill="FFFFFF"/>
        <w:spacing w:line="317" w:lineRule="exact"/>
        <w:ind w:firstLine="720"/>
        <w:jc w:val="both"/>
        <w:rPr>
          <w:i/>
          <w:sz w:val="28"/>
          <w:szCs w:val="28"/>
        </w:rPr>
      </w:pPr>
      <w:r w:rsidRPr="002F742C">
        <w:rPr>
          <w:b/>
          <w:i/>
          <w:sz w:val="28"/>
          <w:szCs w:val="28"/>
        </w:rPr>
        <w:t xml:space="preserve">Статья 2. Главные </w:t>
      </w:r>
      <w:r>
        <w:rPr>
          <w:b/>
          <w:i/>
          <w:sz w:val="28"/>
          <w:szCs w:val="28"/>
        </w:rPr>
        <w:t xml:space="preserve">администраторы доходов </w:t>
      </w:r>
      <w:r w:rsidRPr="002F742C">
        <w:rPr>
          <w:b/>
          <w:i/>
          <w:sz w:val="28"/>
          <w:szCs w:val="28"/>
        </w:rPr>
        <w:t xml:space="preserve"> бюджета</w:t>
      </w:r>
      <w:r>
        <w:rPr>
          <w:b/>
          <w:i/>
          <w:sz w:val="28"/>
          <w:szCs w:val="28"/>
        </w:rPr>
        <w:t xml:space="preserve"> сельского поселения</w:t>
      </w:r>
      <w:r w:rsidR="00987E58" w:rsidRPr="00987E58">
        <w:rPr>
          <w:b/>
          <w:i/>
          <w:spacing w:val="-5"/>
          <w:sz w:val="28"/>
          <w:szCs w:val="28"/>
        </w:rPr>
        <w:t xml:space="preserve"> </w:t>
      </w:r>
      <w:r w:rsidR="00987E58">
        <w:rPr>
          <w:b/>
          <w:i/>
          <w:spacing w:val="-5"/>
          <w:sz w:val="28"/>
          <w:szCs w:val="28"/>
        </w:rPr>
        <w:t>«Ул</w:t>
      </w:r>
      <w:r w:rsidR="0053585B">
        <w:rPr>
          <w:b/>
          <w:i/>
          <w:spacing w:val="-5"/>
          <w:sz w:val="28"/>
          <w:szCs w:val="28"/>
        </w:rPr>
        <w:t>ё</w:t>
      </w:r>
      <w:r w:rsidR="00987E58">
        <w:rPr>
          <w:b/>
          <w:i/>
          <w:spacing w:val="-5"/>
          <w:sz w:val="28"/>
          <w:szCs w:val="28"/>
        </w:rPr>
        <w:t>товское»</w:t>
      </w:r>
      <w:r w:rsidR="006C6072">
        <w:rPr>
          <w:b/>
          <w:i/>
          <w:spacing w:val="-5"/>
          <w:sz w:val="28"/>
          <w:szCs w:val="28"/>
        </w:rPr>
        <w:t xml:space="preserve"> на 201</w:t>
      </w:r>
      <w:r w:rsidR="001B0064">
        <w:rPr>
          <w:b/>
          <w:i/>
          <w:spacing w:val="-5"/>
          <w:sz w:val="28"/>
          <w:szCs w:val="28"/>
        </w:rPr>
        <w:t>7</w:t>
      </w:r>
      <w:r w:rsidR="00700851">
        <w:rPr>
          <w:b/>
          <w:i/>
          <w:spacing w:val="-5"/>
          <w:sz w:val="28"/>
          <w:szCs w:val="28"/>
        </w:rPr>
        <w:t xml:space="preserve"> год </w:t>
      </w:r>
      <w:r w:rsidR="001B0064">
        <w:rPr>
          <w:b/>
          <w:i/>
          <w:spacing w:val="-5"/>
          <w:sz w:val="28"/>
          <w:szCs w:val="28"/>
        </w:rPr>
        <w:t>и плановый период 2018, 2019 годов</w:t>
      </w:r>
    </w:p>
    <w:p w:rsidR="009559F9" w:rsidRPr="002F742C" w:rsidRDefault="009559F9" w:rsidP="009559F9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42C">
        <w:rPr>
          <w:sz w:val="28"/>
          <w:szCs w:val="28"/>
        </w:rPr>
        <w:t>Закрепить источники доходов бюджета</w:t>
      </w:r>
      <w:r>
        <w:rPr>
          <w:sz w:val="28"/>
          <w:szCs w:val="28"/>
        </w:rPr>
        <w:t xml:space="preserve"> сельского поселения</w:t>
      </w:r>
      <w:r w:rsidR="00AB42D9">
        <w:rPr>
          <w:sz w:val="28"/>
          <w:szCs w:val="28"/>
        </w:rPr>
        <w:t xml:space="preserve"> </w:t>
      </w:r>
      <w:r w:rsidR="00987E58" w:rsidRPr="00987E58">
        <w:rPr>
          <w:spacing w:val="-5"/>
          <w:sz w:val="28"/>
          <w:szCs w:val="28"/>
        </w:rPr>
        <w:t>«Ул</w:t>
      </w:r>
      <w:r w:rsidR="0053585B">
        <w:rPr>
          <w:spacing w:val="-5"/>
          <w:sz w:val="28"/>
          <w:szCs w:val="28"/>
        </w:rPr>
        <w:t>ё</w:t>
      </w:r>
      <w:r w:rsidR="00987E58" w:rsidRPr="00987E58">
        <w:rPr>
          <w:spacing w:val="-5"/>
          <w:sz w:val="28"/>
          <w:szCs w:val="28"/>
        </w:rPr>
        <w:t>товское»</w:t>
      </w:r>
      <w:r w:rsidRPr="002F742C">
        <w:rPr>
          <w:sz w:val="28"/>
          <w:szCs w:val="28"/>
        </w:rPr>
        <w:t xml:space="preserve"> – органами государственной власти Российской Федерации</w:t>
      </w:r>
      <w:r>
        <w:rPr>
          <w:sz w:val="28"/>
          <w:szCs w:val="28"/>
        </w:rPr>
        <w:t xml:space="preserve">, </w:t>
      </w:r>
      <w:r w:rsidRPr="002F742C">
        <w:rPr>
          <w:sz w:val="28"/>
          <w:szCs w:val="28"/>
        </w:rPr>
        <w:t>согласно приложению № 1 к настоящему решению Совета</w:t>
      </w:r>
      <w:r>
        <w:rPr>
          <w:sz w:val="28"/>
          <w:szCs w:val="28"/>
        </w:rPr>
        <w:t xml:space="preserve"> 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F742C">
        <w:rPr>
          <w:sz w:val="28"/>
          <w:szCs w:val="28"/>
        </w:rPr>
        <w:t>Утвердить перечень главных администраторов доходов</w:t>
      </w:r>
      <w:r w:rsidR="00DA63AD">
        <w:rPr>
          <w:sz w:val="28"/>
          <w:szCs w:val="28"/>
        </w:rPr>
        <w:t xml:space="preserve"> бюджета сельского поселения «Ул</w:t>
      </w:r>
      <w:r w:rsidR="0053585B">
        <w:rPr>
          <w:sz w:val="28"/>
          <w:szCs w:val="28"/>
        </w:rPr>
        <w:t>ё</w:t>
      </w:r>
      <w:r w:rsidR="00DA63AD">
        <w:rPr>
          <w:sz w:val="28"/>
          <w:szCs w:val="28"/>
        </w:rPr>
        <w:t>товское»</w:t>
      </w:r>
      <w:r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согласно приложению  № 2 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DA63AD" w:rsidRDefault="00DA63AD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сельского поселения «Ул</w:t>
      </w:r>
      <w:r w:rsidR="0053585B">
        <w:rPr>
          <w:sz w:val="28"/>
          <w:szCs w:val="28"/>
        </w:rPr>
        <w:t>ё</w:t>
      </w:r>
      <w:r>
        <w:rPr>
          <w:sz w:val="28"/>
          <w:szCs w:val="28"/>
        </w:rPr>
        <w:t xml:space="preserve">товское» вправе в случае изменения функций </w:t>
      </w:r>
      <w:r w:rsidR="00536B6E">
        <w:rPr>
          <w:sz w:val="28"/>
          <w:szCs w:val="28"/>
        </w:rPr>
        <w:t>администраторов доходов бюджета</w:t>
      </w:r>
      <w:r>
        <w:rPr>
          <w:sz w:val="28"/>
          <w:szCs w:val="28"/>
        </w:rPr>
        <w:t>,</w:t>
      </w:r>
      <w:r w:rsidR="00354D30">
        <w:rPr>
          <w:sz w:val="28"/>
          <w:szCs w:val="28"/>
        </w:rPr>
        <w:t xml:space="preserve"> уточнять закрепленные за ними источники доходов бюджета, предусмотренные приложением № 2 </w:t>
      </w:r>
      <w:r w:rsidR="00354D30" w:rsidRPr="00354D30">
        <w:rPr>
          <w:sz w:val="28"/>
          <w:szCs w:val="28"/>
        </w:rPr>
        <w:t xml:space="preserve"> </w:t>
      </w:r>
      <w:r w:rsidR="00354D30" w:rsidRPr="002F742C">
        <w:rPr>
          <w:sz w:val="28"/>
          <w:szCs w:val="28"/>
        </w:rPr>
        <w:t>к настоящему решению Совета</w:t>
      </w:r>
      <w:r w:rsidR="00354D30">
        <w:rPr>
          <w:sz w:val="28"/>
          <w:szCs w:val="28"/>
        </w:rPr>
        <w:t xml:space="preserve"> сельского поселения «Ул</w:t>
      </w:r>
      <w:r w:rsidR="0053585B">
        <w:rPr>
          <w:sz w:val="28"/>
          <w:szCs w:val="28"/>
        </w:rPr>
        <w:t>ё</w:t>
      </w:r>
      <w:r w:rsidR="00354D30">
        <w:rPr>
          <w:sz w:val="28"/>
          <w:szCs w:val="28"/>
        </w:rPr>
        <w:t>товское»</w:t>
      </w:r>
      <w:r w:rsidR="00354D30"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D75528">
        <w:rPr>
          <w:b/>
          <w:i/>
          <w:sz w:val="28"/>
          <w:szCs w:val="28"/>
        </w:rPr>
        <w:t xml:space="preserve">Статья </w:t>
      </w:r>
      <w:r w:rsidR="0037664A">
        <w:rPr>
          <w:b/>
          <w:i/>
          <w:sz w:val="28"/>
          <w:szCs w:val="28"/>
        </w:rPr>
        <w:t>3</w:t>
      </w:r>
      <w:r w:rsidRPr="00D7552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75528">
        <w:rPr>
          <w:b/>
          <w:i/>
          <w:sz w:val="28"/>
          <w:szCs w:val="28"/>
        </w:rPr>
        <w:t xml:space="preserve">Особенности зачисления и расходования средств, получаемых поселением </w:t>
      </w:r>
      <w:r w:rsidR="006C6072">
        <w:rPr>
          <w:b/>
          <w:i/>
          <w:spacing w:val="-5"/>
          <w:sz w:val="28"/>
          <w:szCs w:val="28"/>
        </w:rPr>
        <w:t>на 201</w:t>
      </w:r>
      <w:r w:rsidR="001B0064">
        <w:rPr>
          <w:b/>
          <w:i/>
          <w:spacing w:val="-5"/>
          <w:sz w:val="28"/>
          <w:szCs w:val="28"/>
        </w:rPr>
        <w:t>7</w:t>
      </w:r>
      <w:r w:rsidR="006C6072">
        <w:rPr>
          <w:b/>
          <w:i/>
          <w:spacing w:val="-5"/>
          <w:sz w:val="28"/>
          <w:szCs w:val="28"/>
        </w:rPr>
        <w:t xml:space="preserve"> год</w:t>
      </w:r>
      <w:r w:rsidR="001B0064">
        <w:rPr>
          <w:b/>
          <w:i/>
          <w:spacing w:val="-5"/>
          <w:sz w:val="28"/>
          <w:szCs w:val="28"/>
        </w:rPr>
        <w:t xml:space="preserve"> и плановый период 2018, 2019 годов</w:t>
      </w:r>
      <w:r w:rsidR="006C6072">
        <w:rPr>
          <w:b/>
          <w:i/>
          <w:spacing w:val="-5"/>
          <w:sz w:val="28"/>
          <w:szCs w:val="28"/>
        </w:rPr>
        <w:t xml:space="preserve"> </w:t>
      </w:r>
    </w:p>
    <w:p w:rsidR="009559F9" w:rsidRPr="00C23590" w:rsidRDefault="009559F9" w:rsidP="009559F9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2F742C">
        <w:rPr>
          <w:sz w:val="28"/>
          <w:szCs w:val="28"/>
        </w:rPr>
        <w:t>Установит</w:t>
      </w:r>
      <w:r w:rsidR="001B0064">
        <w:rPr>
          <w:sz w:val="28"/>
          <w:szCs w:val="28"/>
        </w:rPr>
        <w:t>ь,  что доходы от платных услуг</w:t>
      </w:r>
      <w:r w:rsidRPr="002F742C">
        <w:rPr>
          <w:sz w:val="28"/>
          <w:szCs w:val="28"/>
        </w:rPr>
        <w:t xml:space="preserve">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</w:t>
      </w:r>
      <w:r>
        <w:rPr>
          <w:sz w:val="28"/>
          <w:szCs w:val="28"/>
        </w:rPr>
        <w:t>бюджета</w:t>
      </w:r>
      <w:r w:rsidR="00354D3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354D30">
        <w:rPr>
          <w:sz w:val="28"/>
          <w:szCs w:val="28"/>
        </w:rPr>
        <w:t xml:space="preserve"> и в полном объеме учитываются в сметах доходов и расходов сельского поселения</w:t>
      </w:r>
      <w:r>
        <w:rPr>
          <w:sz w:val="28"/>
          <w:szCs w:val="28"/>
        </w:rPr>
        <w:t>.</w:t>
      </w:r>
      <w:r w:rsidRPr="002F742C">
        <w:rPr>
          <w:sz w:val="28"/>
          <w:szCs w:val="28"/>
        </w:rPr>
        <w:t xml:space="preserve"> </w:t>
      </w:r>
    </w:p>
    <w:p w:rsidR="009559F9" w:rsidRDefault="009559F9" w:rsidP="0048492C">
      <w:pPr>
        <w:shd w:val="clear" w:color="auto" w:fill="FFFFFF"/>
        <w:spacing w:before="288" w:line="324" w:lineRule="exact"/>
        <w:jc w:val="center"/>
        <w:rPr>
          <w:b/>
          <w:sz w:val="28"/>
          <w:szCs w:val="28"/>
        </w:rPr>
      </w:pPr>
      <w:r w:rsidRPr="002F742C">
        <w:rPr>
          <w:b/>
          <w:sz w:val="28"/>
          <w:szCs w:val="28"/>
        </w:rPr>
        <w:t>Глава 2</w:t>
      </w:r>
      <w:r w:rsidR="00354D30">
        <w:rPr>
          <w:b/>
          <w:sz w:val="28"/>
          <w:szCs w:val="28"/>
        </w:rPr>
        <w:t>.</w:t>
      </w:r>
      <w:r w:rsidRPr="002F742C">
        <w:rPr>
          <w:b/>
          <w:sz w:val="28"/>
          <w:szCs w:val="28"/>
        </w:rPr>
        <w:t xml:space="preserve">  ДОХОДЫ БЮДЖЕТА</w:t>
      </w:r>
      <w:r w:rsidR="00987E58">
        <w:rPr>
          <w:b/>
          <w:sz w:val="28"/>
          <w:szCs w:val="28"/>
        </w:rPr>
        <w:t xml:space="preserve"> СЕЛЬСКОГО ПОСЕЛЕНИЯ</w:t>
      </w:r>
      <w:r w:rsidR="00354D30">
        <w:rPr>
          <w:b/>
          <w:sz w:val="28"/>
          <w:szCs w:val="28"/>
        </w:rPr>
        <w:t xml:space="preserve"> УЛ</w:t>
      </w:r>
      <w:r w:rsidR="0053585B">
        <w:rPr>
          <w:b/>
          <w:sz w:val="28"/>
          <w:szCs w:val="28"/>
        </w:rPr>
        <w:t>Ё</w:t>
      </w:r>
      <w:r w:rsidR="00354D30">
        <w:rPr>
          <w:b/>
          <w:sz w:val="28"/>
          <w:szCs w:val="28"/>
        </w:rPr>
        <w:t>ТОВСКОЕ»</w:t>
      </w:r>
    </w:p>
    <w:p w:rsidR="0057212F" w:rsidRPr="0057212F" w:rsidRDefault="0057212F" w:rsidP="0057212F">
      <w:pPr>
        <w:shd w:val="clear" w:color="auto" w:fill="FFFFFF"/>
        <w:spacing w:before="288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212F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</w:t>
      </w:r>
      <w:r>
        <w:rPr>
          <w:sz w:val="28"/>
          <w:szCs w:val="28"/>
        </w:rPr>
        <w:t xml:space="preserve"> </w:t>
      </w:r>
      <w:r w:rsidR="0037664A">
        <w:rPr>
          <w:sz w:val="28"/>
          <w:szCs w:val="28"/>
        </w:rPr>
        <w:t>4</w:t>
      </w:r>
      <w:r w:rsidRPr="0057212F">
        <w:rPr>
          <w:sz w:val="28"/>
          <w:szCs w:val="28"/>
        </w:rPr>
        <w:t xml:space="preserve"> к настоящему решению Совета сельского поселения «Ул</w:t>
      </w:r>
      <w:r w:rsidR="0053585B">
        <w:rPr>
          <w:sz w:val="28"/>
          <w:szCs w:val="28"/>
        </w:rPr>
        <w:t>ё</w:t>
      </w:r>
      <w:r w:rsidRPr="0057212F">
        <w:rPr>
          <w:sz w:val="28"/>
          <w:szCs w:val="28"/>
        </w:rPr>
        <w:t>товское».</w:t>
      </w:r>
    </w:p>
    <w:p w:rsidR="006A70C4" w:rsidRDefault="009559F9" w:rsidP="006A70C4">
      <w:pPr>
        <w:shd w:val="clear" w:color="auto" w:fill="FFFFFF"/>
        <w:spacing w:before="288" w:line="324" w:lineRule="exact"/>
        <w:ind w:firstLine="709"/>
        <w:jc w:val="both"/>
        <w:rPr>
          <w:sz w:val="28"/>
          <w:szCs w:val="28"/>
        </w:rPr>
      </w:pPr>
      <w:r w:rsidRPr="002F742C">
        <w:rPr>
          <w:b/>
          <w:i/>
          <w:sz w:val="28"/>
          <w:szCs w:val="28"/>
        </w:rPr>
        <w:t xml:space="preserve">Статья </w:t>
      </w:r>
      <w:r w:rsidR="002B13FB">
        <w:rPr>
          <w:b/>
          <w:i/>
          <w:sz w:val="28"/>
          <w:szCs w:val="28"/>
        </w:rPr>
        <w:t>5</w:t>
      </w:r>
      <w:r w:rsidRPr="002F742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Объем поступлений доходов бюджета</w:t>
      </w:r>
      <w:r w:rsidR="00987E58">
        <w:rPr>
          <w:b/>
          <w:i/>
          <w:sz w:val="28"/>
          <w:szCs w:val="28"/>
        </w:rPr>
        <w:t xml:space="preserve"> сельского поселения «Ул</w:t>
      </w:r>
      <w:r w:rsidR="001B0064">
        <w:rPr>
          <w:b/>
          <w:i/>
          <w:sz w:val="28"/>
          <w:szCs w:val="28"/>
        </w:rPr>
        <w:t>ё</w:t>
      </w:r>
      <w:r w:rsidR="00987E58">
        <w:rPr>
          <w:b/>
          <w:i/>
          <w:sz w:val="28"/>
          <w:szCs w:val="28"/>
        </w:rPr>
        <w:t>товское»</w:t>
      </w:r>
      <w:r>
        <w:rPr>
          <w:b/>
          <w:i/>
          <w:sz w:val="28"/>
          <w:szCs w:val="28"/>
        </w:rPr>
        <w:t xml:space="preserve">  по основным источникам </w:t>
      </w:r>
      <w:r w:rsidR="006C6072">
        <w:rPr>
          <w:b/>
          <w:i/>
          <w:spacing w:val="-5"/>
          <w:sz w:val="28"/>
          <w:szCs w:val="28"/>
        </w:rPr>
        <w:t>на 201</w:t>
      </w:r>
      <w:r w:rsidR="001B0064">
        <w:rPr>
          <w:b/>
          <w:i/>
          <w:spacing w:val="-5"/>
          <w:sz w:val="28"/>
          <w:szCs w:val="28"/>
        </w:rPr>
        <w:t>7</w:t>
      </w:r>
      <w:r w:rsidR="006C6072">
        <w:rPr>
          <w:b/>
          <w:i/>
          <w:spacing w:val="-5"/>
          <w:sz w:val="28"/>
          <w:szCs w:val="28"/>
        </w:rPr>
        <w:t xml:space="preserve"> год</w:t>
      </w:r>
      <w:r w:rsidR="001B0064">
        <w:rPr>
          <w:b/>
          <w:i/>
          <w:spacing w:val="-5"/>
          <w:sz w:val="28"/>
          <w:szCs w:val="28"/>
        </w:rPr>
        <w:t xml:space="preserve"> и плановый период 2018, 2019 годов</w:t>
      </w:r>
    </w:p>
    <w:p w:rsidR="009559F9" w:rsidRDefault="009559F9" w:rsidP="006A70C4">
      <w:pPr>
        <w:shd w:val="clear" w:color="auto" w:fill="FFFFFF"/>
        <w:spacing w:before="288" w:line="324" w:lineRule="exact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Утвердить объем </w:t>
      </w:r>
      <w:r w:rsidRPr="00986EBF">
        <w:rPr>
          <w:sz w:val="28"/>
          <w:szCs w:val="28"/>
        </w:rPr>
        <w:t>поступлений доходов по основным источникам на 20</w:t>
      </w:r>
      <w:r w:rsidR="00987E58">
        <w:rPr>
          <w:sz w:val="28"/>
          <w:szCs w:val="28"/>
        </w:rPr>
        <w:t>1</w:t>
      </w:r>
      <w:r w:rsidR="001B0064">
        <w:rPr>
          <w:sz w:val="28"/>
          <w:szCs w:val="28"/>
        </w:rPr>
        <w:t xml:space="preserve">7 </w:t>
      </w:r>
      <w:r w:rsidRPr="00986EBF">
        <w:rPr>
          <w:sz w:val="28"/>
          <w:szCs w:val="28"/>
        </w:rPr>
        <w:t>год</w:t>
      </w:r>
      <w:r w:rsidR="001B0064">
        <w:rPr>
          <w:sz w:val="28"/>
          <w:szCs w:val="28"/>
        </w:rPr>
        <w:t xml:space="preserve">  и плановый период 2018,2019 годов</w:t>
      </w:r>
      <w:r w:rsidR="006C6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</w:t>
      </w:r>
      <w:r w:rsidR="0037664A">
        <w:rPr>
          <w:sz w:val="28"/>
          <w:szCs w:val="28"/>
        </w:rPr>
        <w:t xml:space="preserve">5 </w:t>
      </w:r>
      <w:r w:rsidR="006A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поселения</w:t>
      </w:r>
      <w:r w:rsidR="0053585B">
        <w:rPr>
          <w:sz w:val="28"/>
          <w:szCs w:val="28"/>
        </w:rPr>
        <w:t xml:space="preserve"> «Улё</w:t>
      </w:r>
      <w:r w:rsidR="00AB42D9">
        <w:rPr>
          <w:sz w:val="28"/>
          <w:szCs w:val="28"/>
        </w:rPr>
        <w:t>товское»</w:t>
      </w:r>
      <w:r>
        <w:rPr>
          <w:sz w:val="28"/>
          <w:szCs w:val="28"/>
        </w:rPr>
        <w:t>.</w:t>
      </w:r>
    </w:p>
    <w:p w:rsidR="009559F9" w:rsidRPr="002F742C" w:rsidRDefault="009559F9" w:rsidP="009559F9">
      <w:pPr>
        <w:shd w:val="clear" w:color="auto" w:fill="FFFFFF"/>
        <w:spacing w:before="322" w:line="326" w:lineRule="exact"/>
        <w:ind w:left="14" w:right="19" w:firstLine="69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Статья </w:t>
      </w:r>
      <w:r w:rsidR="002B13FB">
        <w:rPr>
          <w:b/>
          <w:bCs/>
          <w:i/>
          <w:sz w:val="28"/>
          <w:szCs w:val="28"/>
        </w:rPr>
        <w:t>6</w:t>
      </w:r>
      <w:r w:rsidRPr="002F742C">
        <w:rPr>
          <w:b/>
          <w:bCs/>
          <w:i/>
          <w:sz w:val="28"/>
          <w:szCs w:val="28"/>
        </w:rPr>
        <w:t>.  Межбюджетные  трансферты, получаемые из других бюджетов бюджетной системы</w:t>
      </w:r>
      <w:r>
        <w:rPr>
          <w:b/>
          <w:bCs/>
          <w:i/>
          <w:sz w:val="28"/>
          <w:szCs w:val="28"/>
        </w:rPr>
        <w:t xml:space="preserve"> </w:t>
      </w:r>
      <w:r w:rsidR="006C6072">
        <w:rPr>
          <w:b/>
          <w:i/>
          <w:spacing w:val="-5"/>
          <w:sz w:val="28"/>
          <w:szCs w:val="28"/>
        </w:rPr>
        <w:t>в 201</w:t>
      </w:r>
      <w:r w:rsidR="001B0064">
        <w:rPr>
          <w:b/>
          <w:i/>
          <w:spacing w:val="-5"/>
          <w:sz w:val="28"/>
          <w:szCs w:val="28"/>
        </w:rPr>
        <w:t>7</w:t>
      </w:r>
      <w:r w:rsidR="006A70C4">
        <w:rPr>
          <w:b/>
          <w:i/>
          <w:spacing w:val="-5"/>
          <w:sz w:val="28"/>
          <w:szCs w:val="28"/>
        </w:rPr>
        <w:t xml:space="preserve"> году</w:t>
      </w:r>
      <w:r w:rsidR="001B0064">
        <w:rPr>
          <w:b/>
          <w:i/>
          <w:spacing w:val="-5"/>
          <w:sz w:val="28"/>
          <w:szCs w:val="28"/>
        </w:rPr>
        <w:t xml:space="preserve"> и плановом периоде 2018, 2019 годов</w:t>
      </w:r>
    </w:p>
    <w:p w:rsidR="009559F9" w:rsidRDefault="009559F9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F742C">
        <w:rPr>
          <w:bCs/>
          <w:sz w:val="28"/>
          <w:szCs w:val="28"/>
        </w:rPr>
        <w:t xml:space="preserve"> Установить общий объем межбюджетных трансфертов, получаемых от других бюджетов бюджетной системы в сумме </w:t>
      </w:r>
      <w:r w:rsidR="00FA1E44">
        <w:rPr>
          <w:bCs/>
          <w:sz w:val="28"/>
          <w:szCs w:val="28"/>
        </w:rPr>
        <w:t>9</w:t>
      </w:r>
      <w:r w:rsidR="006702B7">
        <w:rPr>
          <w:bCs/>
          <w:sz w:val="28"/>
          <w:szCs w:val="28"/>
        </w:rPr>
        <w:t>11</w:t>
      </w:r>
      <w:r w:rsidR="00FA1E44">
        <w:rPr>
          <w:bCs/>
          <w:sz w:val="28"/>
          <w:szCs w:val="28"/>
        </w:rPr>
        <w:t>,0</w:t>
      </w:r>
      <w:r w:rsidRPr="002F742C">
        <w:rPr>
          <w:bCs/>
          <w:sz w:val="28"/>
          <w:szCs w:val="28"/>
        </w:rPr>
        <w:t xml:space="preserve"> тыс. рублей</w:t>
      </w:r>
      <w:r w:rsidR="001B0064">
        <w:rPr>
          <w:bCs/>
          <w:sz w:val="28"/>
          <w:szCs w:val="28"/>
        </w:rPr>
        <w:t xml:space="preserve"> ежегодно</w:t>
      </w:r>
      <w:r>
        <w:rPr>
          <w:bCs/>
          <w:sz w:val="28"/>
          <w:szCs w:val="28"/>
        </w:rPr>
        <w:t>,</w:t>
      </w:r>
      <w:r w:rsidRPr="002F742C">
        <w:rPr>
          <w:bCs/>
          <w:sz w:val="28"/>
          <w:szCs w:val="28"/>
        </w:rPr>
        <w:t xml:space="preserve"> согласно приложению № </w:t>
      </w:r>
      <w:r w:rsidR="004C0D8A">
        <w:rPr>
          <w:bCs/>
          <w:sz w:val="28"/>
          <w:szCs w:val="28"/>
        </w:rPr>
        <w:t>5</w:t>
      </w:r>
      <w:r w:rsidRPr="002F742C">
        <w:rPr>
          <w:b/>
          <w:bCs/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2F742C">
        <w:rPr>
          <w:sz w:val="28"/>
          <w:szCs w:val="28"/>
        </w:rPr>
        <w:t xml:space="preserve">ета </w:t>
      </w:r>
      <w:r>
        <w:rPr>
          <w:sz w:val="28"/>
          <w:szCs w:val="28"/>
        </w:rPr>
        <w:t>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C95B3B" w:rsidRDefault="00CB0D19" w:rsidP="0037664A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 w:rsidRPr="00CB0D19">
        <w:rPr>
          <w:bCs/>
          <w:sz w:val="28"/>
          <w:szCs w:val="28"/>
        </w:rPr>
        <w:t>1</w:t>
      </w:r>
      <w:r w:rsidR="0037664A">
        <w:rPr>
          <w:bCs/>
          <w:sz w:val="28"/>
          <w:szCs w:val="28"/>
        </w:rPr>
        <w:t>.</w:t>
      </w:r>
      <w:r w:rsidR="00C95B3B" w:rsidRPr="00C95B3B">
        <w:rPr>
          <w:bCs/>
          <w:sz w:val="28"/>
          <w:szCs w:val="28"/>
        </w:rPr>
        <w:t xml:space="preserve"> </w:t>
      </w:r>
      <w:r w:rsidR="00C95B3B" w:rsidRPr="002F742C">
        <w:rPr>
          <w:sz w:val="28"/>
          <w:szCs w:val="28"/>
        </w:rPr>
        <w:t xml:space="preserve">Утвердить </w:t>
      </w:r>
      <w:r w:rsidR="00C95B3B">
        <w:rPr>
          <w:sz w:val="28"/>
          <w:szCs w:val="28"/>
        </w:rPr>
        <w:t xml:space="preserve">дотацию </w:t>
      </w:r>
      <w:r w:rsidR="00C95B3B">
        <w:rPr>
          <w:bCs/>
          <w:sz w:val="28"/>
          <w:szCs w:val="28"/>
        </w:rPr>
        <w:t xml:space="preserve">на выравнивание уровня бюджетной обеспеченности </w:t>
      </w:r>
      <w:r w:rsidR="00C95B3B">
        <w:rPr>
          <w:sz w:val="28"/>
          <w:szCs w:val="28"/>
        </w:rPr>
        <w:t>бюджету</w:t>
      </w:r>
      <w:r w:rsidR="00FB7176">
        <w:rPr>
          <w:sz w:val="28"/>
          <w:szCs w:val="28"/>
        </w:rPr>
        <w:t xml:space="preserve"> сельского поселения «Улётовское» (субвенция подушевая)</w:t>
      </w:r>
      <w:r w:rsidR="002950B1">
        <w:rPr>
          <w:sz w:val="28"/>
          <w:szCs w:val="28"/>
        </w:rPr>
        <w:t xml:space="preserve"> </w:t>
      </w:r>
      <w:r w:rsidR="004D25E2">
        <w:rPr>
          <w:b/>
          <w:i/>
          <w:spacing w:val="-5"/>
          <w:sz w:val="28"/>
          <w:szCs w:val="28"/>
        </w:rPr>
        <w:t>на 201</w:t>
      </w:r>
      <w:r w:rsidR="001B0064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</w:t>
      </w:r>
      <w:r w:rsidR="001B0064">
        <w:rPr>
          <w:b/>
          <w:i/>
          <w:spacing w:val="-5"/>
          <w:sz w:val="28"/>
          <w:szCs w:val="28"/>
        </w:rPr>
        <w:t xml:space="preserve"> и плановый период 2018,  2019 годов </w:t>
      </w:r>
      <w:r w:rsidR="00C95B3B">
        <w:rPr>
          <w:sz w:val="28"/>
          <w:szCs w:val="28"/>
        </w:rPr>
        <w:t xml:space="preserve"> </w:t>
      </w:r>
      <w:r w:rsidR="00FA1E44">
        <w:rPr>
          <w:bCs/>
          <w:sz w:val="28"/>
          <w:szCs w:val="28"/>
        </w:rPr>
        <w:t xml:space="preserve">в сумме </w:t>
      </w:r>
      <w:r w:rsidR="004D25E2">
        <w:rPr>
          <w:bCs/>
          <w:sz w:val="28"/>
          <w:szCs w:val="28"/>
        </w:rPr>
        <w:t xml:space="preserve"> 9</w:t>
      </w:r>
      <w:r w:rsidR="006702B7">
        <w:rPr>
          <w:bCs/>
          <w:sz w:val="28"/>
          <w:szCs w:val="28"/>
        </w:rPr>
        <w:t>11</w:t>
      </w:r>
      <w:r w:rsidR="004D25E2">
        <w:rPr>
          <w:bCs/>
          <w:sz w:val="28"/>
          <w:szCs w:val="28"/>
        </w:rPr>
        <w:t>,0</w:t>
      </w:r>
      <w:r w:rsidR="00424A7E">
        <w:rPr>
          <w:bCs/>
          <w:sz w:val="28"/>
          <w:szCs w:val="28"/>
        </w:rPr>
        <w:t xml:space="preserve"> </w:t>
      </w:r>
      <w:r w:rsidR="004D25E2">
        <w:rPr>
          <w:bCs/>
          <w:sz w:val="28"/>
          <w:szCs w:val="28"/>
        </w:rPr>
        <w:t>т.р</w:t>
      </w:r>
      <w:r w:rsidR="00424A7E">
        <w:rPr>
          <w:bCs/>
          <w:sz w:val="28"/>
          <w:szCs w:val="28"/>
        </w:rPr>
        <w:t>.</w:t>
      </w:r>
      <w:r w:rsidR="000A14B4">
        <w:rPr>
          <w:bCs/>
          <w:sz w:val="28"/>
          <w:szCs w:val="28"/>
        </w:rPr>
        <w:t xml:space="preserve"> </w:t>
      </w:r>
      <w:r w:rsidR="00FC346C">
        <w:rPr>
          <w:bCs/>
          <w:sz w:val="28"/>
          <w:szCs w:val="28"/>
        </w:rPr>
        <w:t>ежегодно.</w:t>
      </w:r>
    </w:p>
    <w:p w:rsidR="00424A7E" w:rsidRPr="0037664A" w:rsidRDefault="00424A7E" w:rsidP="0037664A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424A7E">
        <w:rPr>
          <w:b/>
          <w:bCs/>
          <w:i/>
          <w:sz w:val="28"/>
          <w:szCs w:val="28"/>
        </w:rPr>
        <w:t>201</w:t>
      </w:r>
      <w:r w:rsidR="00FC346C">
        <w:rPr>
          <w:b/>
          <w:bCs/>
          <w:i/>
          <w:sz w:val="28"/>
          <w:szCs w:val="28"/>
        </w:rPr>
        <w:t>7</w:t>
      </w:r>
      <w:r w:rsidRPr="00424A7E">
        <w:rPr>
          <w:b/>
          <w:bCs/>
          <w:i/>
          <w:sz w:val="28"/>
          <w:szCs w:val="28"/>
        </w:rPr>
        <w:t xml:space="preserve"> год</w:t>
      </w:r>
      <w:r w:rsidR="00FC346C">
        <w:rPr>
          <w:b/>
          <w:bCs/>
          <w:i/>
          <w:sz w:val="28"/>
          <w:szCs w:val="28"/>
        </w:rPr>
        <w:t xml:space="preserve"> и плановый период 2018, 2019 годов</w:t>
      </w:r>
      <w:r w:rsidRPr="00424A7E">
        <w:rPr>
          <w:b/>
          <w:bCs/>
          <w:i/>
          <w:sz w:val="28"/>
          <w:szCs w:val="28"/>
        </w:rPr>
        <w:t xml:space="preserve"> </w:t>
      </w:r>
      <w:r w:rsidR="00FA1E44">
        <w:rPr>
          <w:b/>
          <w:bCs/>
          <w:i/>
          <w:sz w:val="28"/>
          <w:szCs w:val="28"/>
        </w:rPr>
        <w:t>в с</w:t>
      </w:r>
      <w:r>
        <w:rPr>
          <w:bCs/>
          <w:sz w:val="28"/>
          <w:szCs w:val="28"/>
        </w:rPr>
        <w:t xml:space="preserve">умме </w:t>
      </w:r>
      <w:r w:rsidR="007F587D">
        <w:rPr>
          <w:bCs/>
          <w:sz w:val="28"/>
          <w:szCs w:val="28"/>
        </w:rPr>
        <w:t xml:space="preserve">соответственно </w:t>
      </w:r>
      <w:r w:rsidR="00FA1E44">
        <w:rPr>
          <w:bCs/>
          <w:sz w:val="28"/>
          <w:szCs w:val="28"/>
        </w:rPr>
        <w:t>____</w:t>
      </w:r>
      <w:r w:rsidR="00FC34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тысяч рублей</w:t>
      </w:r>
      <w:r w:rsidR="007F587D">
        <w:rPr>
          <w:bCs/>
          <w:sz w:val="28"/>
          <w:szCs w:val="28"/>
        </w:rPr>
        <w:t xml:space="preserve"> </w:t>
      </w:r>
      <w:r w:rsidR="00D836BF">
        <w:rPr>
          <w:bCs/>
          <w:sz w:val="28"/>
          <w:szCs w:val="28"/>
        </w:rPr>
        <w:t xml:space="preserve"> каждый год</w:t>
      </w:r>
      <w:r w:rsidR="007F587D">
        <w:rPr>
          <w:bCs/>
          <w:sz w:val="28"/>
          <w:szCs w:val="28"/>
        </w:rPr>
        <w:t>.</w:t>
      </w:r>
    </w:p>
    <w:p w:rsidR="00706DC8" w:rsidRPr="00706DC8" w:rsidRDefault="00703A9A" w:rsidP="00FE1A85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9559F9" w:rsidRPr="00123D4E" w:rsidRDefault="009559F9" w:rsidP="009559F9">
      <w:pPr>
        <w:shd w:val="clear" w:color="auto" w:fill="FFFFFF"/>
        <w:tabs>
          <w:tab w:val="left" w:pos="0"/>
        </w:tabs>
        <w:spacing w:line="324" w:lineRule="exact"/>
        <w:ind w:right="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 xml:space="preserve">Статья </w:t>
      </w:r>
      <w:r w:rsidR="002B13FB">
        <w:rPr>
          <w:b/>
          <w:bCs/>
          <w:i/>
          <w:sz w:val="28"/>
          <w:szCs w:val="28"/>
        </w:rPr>
        <w:t>7</w:t>
      </w:r>
      <w:r w:rsidRPr="002F742C">
        <w:rPr>
          <w:b/>
          <w:bCs/>
          <w:i/>
          <w:sz w:val="28"/>
          <w:szCs w:val="28"/>
        </w:rPr>
        <w:t>.  Межбюджетные  трансферты,</w:t>
      </w:r>
      <w:r>
        <w:rPr>
          <w:b/>
          <w:bCs/>
          <w:i/>
          <w:sz w:val="28"/>
          <w:szCs w:val="28"/>
        </w:rPr>
        <w:t xml:space="preserve"> передаваемые </w:t>
      </w:r>
      <w:r w:rsidRPr="002F742C">
        <w:rPr>
          <w:b/>
          <w:bCs/>
          <w:i/>
          <w:sz w:val="28"/>
          <w:szCs w:val="28"/>
        </w:rPr>
        <w:t>бюджет</w:t>
      </w:r>
      <w:r>
        <w:rPr>
          <w:b/>
          <w:bCs/>
          <w:i/>
          <w:sz w:val="28"/>
          <w:szCs w:val="28"/>
        </w:rPr>
        <w:t>у муниципальног</w:t>
      </w:r>
      <w:r w:rsidR="0089174C">
        <w:rPr>
          <w:b/>
          <w:bCs/>
          <w:i/>
          <w:sz w:val="28"/>
          <w:szCs w:val="28"/>
        </w:rPr>
        <w:t>о района «Ул</w:t>
      </w:r>
      <w:r w:rsidR="0053585B">
        <w:rPr>
          <w:b/>
          <w:bCs/>
          <w:i/>
          <w:sz w:val="28"/>
          <w:szCs w:val="28"/>
        </w:rPr>
        <w:t>ё</w:t>
      </w:r>
      <w:r w:rsidR="00987E58">
        <w:rPr>
          <w:b/>
          <w:bCs/>
          <w:i/>
          <w:sz w:val="28"/>
          <w:szCs w:val="28"/>
        </w:rPr>
        <w:t>товский район»</w:t>
      </w:r>
      <w:r w:rsidR="00FE1A85">
        <w:rPr>
          <w:b/>
          <w:bCs/>
          <w:i/>
          <w:sz w:val="28"/>
          <w:szCs w:val="28"/>
        </w:rPr>
        <w:t xml:space="preserve"> Забайкальского края</w:t>
      </w:r>
      <w:r w:rsidR="00987E5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4D25E2">
        <w:rPr>
          <w:b/>
          <w:i/>
          <w:spacing w:val="-5"/>
          <w:sz w:val="28"/>
          <w:szCs w:val="28"/>
        </w:rPr>
        <w:t xml:space="preserve"> 201</w:t>
      </w:r>
      <w:r w:rsidR="009359CB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году</w:t>
      </w:r>
      <w:r w:rsidR="009359CB">
        <w:rPr>
          <w:b/>
          <w:i/>
          <w:spacing w:val="-5"/>
          <w:sz w:val="28"/>
          <w:szCs w:val="28"/>
        </w:rPr>
        <w:t xml:space="preserve"> и плановом периоде 2018, 2019 годов</w:t>
      </w:r>
      <w:r w:rsidR="004D25E2">
        <w:rPr>
          <w:b/>
          <w:i/>
          <w:spacing w:val="-5"/>
          <w:sz w:val="28"/>
          <w:szCs w:val="28"/>
        </w:rPr>
        <w:t xml:space="preserve"> </w:t>
      </w:r>
    </w:p>
    <w:p w:rsidR="009559F9" w:rsidRDefault="009559F9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объем субвенций  из бюджета сельского поселения «Ул</w:t>
      </w:r>
      <w:r w:rsidR="0089174C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товское»</w:t>
      </w:r>
      <w:r w:rsidRPr="00F063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необходимых для осуществления переданных полномочий администрации муниципального района «Ул</w:t>
      </w:r>
      <w:r w:rsidR="0089174C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товский район»</w:t>
      </w:r>
      <w:r w:rsidR="00FE1A85">
        <w:rPr>
          <w:bCs/>
          <w:sz w:val="28"/>
          <w:szCs w:val="28"/>
        </w:rPr>
        <w:t xml:space="preserve"> Забайкальского края</w:t>
      </w:r>
      <w:r>
        <w:rPr>
          <w:bCs/>
          <w:sz w:val="28"/>
          <w:szCs w:val="28"/>
        </w:rPr>
        <w:t xml:space="preserve">  </w:t>
      </w:r>
      <w:r w:rsidR="004D25E2">
        <w:rPr>
          <w:b/>
          <w:i/>
          <w:spacing w:val="-5"/>
          <w:sz w:val="28"/>
          <w:szCs w:val="28"/>
        </w:rPr>
        <w:t>на 201</w:t>
      </w:r>
      <w:r w:rsidR="009359CB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</w:t>
      </w:r>
      <w:r w:rsidR="009359CB">
        <w:rPr>
          <w:b/>
          <w:i/>
          <w:spacing w:val="-5"/>
          <w:sz w:val="28"/>
          <w:szCs w:val="28"/>
        </w:rPr>
        <w:t xml:space="preserve"> и плановый период 2018, 2019 годов</w:t>
      </w:r>
      <w:r w:rsidR="004D25E2">
        <w:rPr>
          <w:b/>
          <w:i/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№</w:t>
      </w:r>
      <w:r w:rsidR="007D5CCF">
        <w:rPr>
          <w:sz w:val="28"/>
          <w:szCs w:val="28"/>
        </w:rPr>
        <w:t xml:space="preserve"> </w:t>
      </w:r>
      <w:r w:rsidR="004C0D8A">
        <w:rPr>
          <w:sz w:val="28"/>
          <w:szCs w:val="28"/>
        </w:rPr>
        <w:t>9</w:t>
      </w:r>
      <w:r w:rsidRPr="002F742C">
        <w:rPr>
          <w:sz w:val="28"/>
          <w:szCs w:val="28"/>
        </w:rPr>
        <w:t xml:space="preserve"> 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4C0D8A" w:rsidRDefault="004C0D8A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CB0D19" w:rsidRDefault="00CB0D19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4C0D8A" w:rsidRPr="00F0638C" w:rsidRDefault="004C0D8A" w:rsidP="009559F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9559F9" w:rsidRPr="002F742C" w:rsidRDefault="004D25E2" w:rsidP="004D25E2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559F9" w:rsidRPr="002F742C">
        <w:rPr>
          <w:b/>
          <w:sz w:val="28"/>
          <w:szCs w:val="28"/>
        </w:rPr>
        <w:t>Глава 3 РАСХОДЫ</w:t>
      </w:r>
      <w:r w:rsidR="009559F9">
        <w:rPr>
          <w:b/>
          <w:sz w:val="28"/>
          <w:szCs w:val="28"/>
        </w:rPr>
        <w:t xml:space="preserve"> </w:t>
      </w:r>
      <w:r w:rsidR="00F87216">
        <w:rPr>
          <w:b/>
          <w:sz w:val="28"/>
          <w:szCs w:val="28"/>
        </w:rPr>
        <w:t>Б</w:t>
      </w:r>
      <w:r w:rsidR="009559F9" w:rsidRPr="002F742C">
        <w:rPr>
          <w:b/>
          <w:sz w:val="28"/>
          <w:szCs w:val="28"/>
        </w:rPr>
        <w:t>ЮДЖЕТА</w:t>
      </w:r>
      <w:r w:rsidR="009559F9">
        <w:rPr>
          <w:b/>
          <w:sz w:val="28"/>
          <w:szCs w:val="28"/>
        </w:rPr>
        <w:t xml:space="preserve"> СЕЛЬСКОГО ПОСЕЛЕНИЯ</w:t>
      </w:r>
    </w:p>
    <w:p w:rsidR="009559F9" w:rsidRPr="002F742C" w:rsidRDefault="009559F9" w:rsidP="009559F9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</w:p>
    <w:p w:rsidR="009559F9" w:rsidRDefault="009559F9" w:rsidP="009559F9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Статья </w:t>
      </w:r>
      <w:r w:rsidR="002B13FB">
        <w:rPr>
          <w:b/>
          <w:bCs/>
          <w:i/>
          <w:sz w:val="28"/>
          <w:szCs w:val="28"/>
        </w:rPr>
        <w:t>8</w:t>
      </w:r>
      <w:r w:rsidRPr="002F742C">
        <w:rPr>
          <w:b/>
          <w:bCs/>
          <w:i/>
          <w:sz w:val="28"/>
          <w:szCs w:val="28"/>
        </w:rPr>
        <w:t>. Распределение бюджетных ассигнований по расходам бюджета</w:t>
      </w:r>
      <w:r>
        <w:rPr>
          <w:b/>
          <w:bCs/>
          <w:i/>
          <w:sz w:val="28"/>
          <w:szCs w:val="28"/>
        </w:rPr>
        <w:t xml:space="preserve"> сельского поселения </w:t>
      </w:r>
      <w:r w:rsidR="00AB42D9">
        <w:rPr>
          <w:b/>
          <w:bCs/>
          <w:i/>
          <w:sz w:val="28"/>
          <w:szCs w:val="28"/>
        </w:rPr>
        <w:t>«Ул</w:t>
      </w:r>
      <w:r w:rsidR="0053585B">
        <w:rPr>
          <w:b/>
          <w:bCs/>
          <w:i/>
          <w:sz w:val="28"/>
          <w:szCs w:val="28"/>
        </w:rPr>
        <w:t>ё</w:t>
      </w:r>
      <w:r w:rsidR="00AB42D9">
        <w:rPr>
          <w:b/>
          <w:bCs/>
          <w:i/>
          <w:sz w:val="28"/>
          <w:szCs w:val="28"/>
        </w:rPr>
        <w:t>товское»</w:t>
      </w:r>
      <w:r w:rsidRPr="002F742C">
        <w:rPr>
          <w:b/>
          <w:bCs/>
          <w:i/>
          <w:sz w:val="28"/>
          <w:szCs w:val="28"/>
        </w:rPr>
        <w:t xml:space="preserve"> на 20</w:t>
      </w:r>
      <w:r w:rsidR="00AB42D9">
        <w:rPr>
          <w:b/>
          <w:bCs/>
          <w:i/>
          <w:sz w:val="28"/>
          <w:szCs w:val="28"/>
        </w:rPr>
        <w:t>1</w:t>
      </w:r>
      <w:r w:rsidR="00007075">
        <w:rPr>
          <w:b/>
          <w:bCs/>
          <w:i/>
          <w:sz w:val="28"/>
          <w:szCs w:val="28"/>
        </w:rPr>
        <w:t>7</w:t>
      </w:r>
      <w:r w:rsidRPr="002F742C">
        <w:rPr>
          <w:b/>
          <w:bCs/>
          <w:i/>
          <w:sz w:val="28"/>
          <w:szCs w:val="28"/>
        </w:rPr>
        <w:t xml:space="preserve"> год</w:t>
      </w:r>
      <w:r w:rsidR="00007075">
        <w:rPr>
          <w:b/>
          <w:bCs/>
          <w:i/>
          <w:sz w:val="28"/>
          <w:szCs w:val="28"/>
        </w:rPr>
        <w:t xml:space="preserve"> и плановый период 2018, 2019 годов</w:t>
      </w:r>
    </w:p>
    <w:p w:rsidR="009559F9" w:rsidRDefault="009559F9" w:rsidP="009559F9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951819">
        <w:rPr>
          <w:b/>
          <w:bCs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. </w:t>
      </w:r>
      <w:r w:rsidRPr="002F742C">
        <w:rPr>
          <w:sz w:val="28"/>
          <w:szCs w:val="28"/>
        </w:rPr>
        <w:t>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</w:t>
      </w:r>
      <w:r>
        <w:rPr>
          <w:sz w:val="28"/>
          <w:szCs w:val="28"/>
        </w:rPr>
        <w:t xml:space="preserve"> </w:t>
      </w:r>
      <w:r w:rsidR="00D50D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D50DCF">
        <w:rPr>
          <w:sz w:val="28"/>
          <w:szCs w:val="28"/>
        </w:rPr>
        <w:t xml:space="preserve"> «Ул</w:t>
      </w:r>
      <w:r w:rsidR="00FA1E44">
        <w:rPr>
          <w:sz w:val="28"/>
          <w:szCs w:val="28"/>
        </w:rPr>
        <w:t>ё</w:t>
      </w:r>
      <w:r w:rsidR="00D50DCF">
        <w:rPr>
          <w:sz w:val="28"/>
          <w:szCs w:val="28"/>
        </w:rPr>
        <w:t>товское»</w:t>
      </w:r>
      <w:r>
        <w:rPr>
          <w:sz w:val="28"/>
          <w:szCs w:val="28"/>
        </w:rPr>
        <w:t xml:space="preserve">, согласно приложению № </w:t>
      </w:r>
      <w:r w:rsidR="00D67FD6">
        <w:rPr>
          <w:sz w:val="28"/>
          <w:szCs w:val="28"/>
        </w:rPr>
        <w:t>8 и</w:t>
      </w:r>
      <w:r>
        <w:rPr>
          <w:sz w:val="28"/>
          <w:szCs w:val="28"/>
        </w:rPr>
        <w:t xml:space="preserve"> к</w:t>
      </w:r>
      <w:r w:rsidRPr="002F742C">
        <w:rPr>
          <w:sz w:val="28"/>
          <w:szCs w:val="28"/>
        </w:rPr>
        <w:t xml:space="preserve"> настоящему решению</w:t>
      </w:r>
      <w:r w:rsidRPr="00630B0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AB42D9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AB42D9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line="322" w:lineRule="exact"/>
        <w:ind w:left="10" w:right="5" w:firstLine="6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F742C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>
        <w:rPr>
          <w:sz w:val="28"/>
          <w:szCs w:val="28"/>
        </w:rPr>
        <w:t>,</w:t>
      </w:r>
      <w:r w:rsidRPr="002F742C">
        <w:rPr>
          <w:sz w:val="28"/>
          <w:szCs w:val="28"/>
        </w:rPr>
        <w:t xml:space="preserve"> в соответствии с ведомственной структурой расходов бюджета </w:t>
      </w:r>
      <w:r>
        <w:rPr>
          <w:sz w:val="28"/>
          <w:szCs w:val="28"/>
        </w:rPr>
        <w:t>сельского поселения</w:t>
      </w:r>
      <w:r w:rsidRPr="002F742C">
        <w:rPr>
          <w:sz w:val="28"/>
          <w:szCs w:val="28"/>
        </w:rPr>
        <w:t xml:space="preserve"> </w:t>
      </w:r>
      <w:r w:rsidR="002C0887">
        <w:rPr>
          <w:sz w:val="28"/>
          <w:szCs w:val="28"/>
        </w:rPr>
        <w:t>«Ул</w:t>
      </w:r>
      <w:r w:rsidR="00FA1E44">
        <w:rPr>
          <w:sz w:val="28"/>
          <w:szCs w:val="28"/>
        </w:rPr>
        <w:t>ё</w:t>
      </w:r>
      <w:r w:rsidR="002C0887">
        <w:rPr>
          <w:sz w:val="28"/>
          <w:szCs w:val="28"/>
        </w:rPr>
        <w:t xml:space="preserve">товское» </w:t>
      </w:r>
      <w:r>
        <w:rPr>
          <w:sz w:val="28"/>
          <w:szCs w:val="28"/>
        </w:rPr>
        <w:t>на 20</w:t>
      </w:r>
      <w:r w:rsidR="00AB42D9">
        <w:rPr>
          <w:sz w:val="28"/>
          <w:szCs w:val="28"/>
        </w:rPr>
        <w:t>1</w:t>
      </w:r>
      <w:r w:rsidR="0000707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07075">
        <w:rPr>
          <w:sz w:val="28"/>
          <w:szCs w:val="28"/>
        </w:rPr>
        <w:t xml:space="preserve"> и плановый период 2018, 2019 годов</w:t>
      </w:r>
      <w:r>
        <w:rPr>
          <w:sz w:val="28"/>
          <w:szCs w:val="28"/>
        </w:rPr>
        <w:t xml:space="preserve">, согласно приложению № </w:t>
      </w:r>
      <w:r w:rsidR="00953EBA">
        <w:rPr>
          <w:sz w:val="28"/>
          <w:szCs w:val="28"/>
        </w:rPr>
        <w:t xml:space="preserve">9 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F742C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2F742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Совета</w:t>
      </w:r>
      <w:r w:rsidRPr="005B2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2C0887">
        <w:rPr>
          <w:sz w:val="28"/>
          <w:szCs w:val="28"/>
        </w:rPr>
        <w:t xml:space="preserve"> «Ул</w:t>
      </w:r>
      <w:r w:rsidR="0053585B">
        <w:rPr>
          <w:sz w:val="28"/>
          <w:szCs w:val="28"/>
        </w:rPr>
        <w:t>ё</w:t>
      </w:r>
      <w:r w:rsidR="002C0887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2C0887" w:rsidRPr="00951819" w:rsidRDefault="002C0887" w:rsidP="009559F9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C0887"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>
        <w:rPr>
          <w:sz w:val="28"/>
          <w:szCs w:val="28"/>
        </w:rPr>
        <w:t>,</w:t>
      </w:r>
      <w:r w:rsidRPr="002F742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экономической</w:t>
      </w:r>
      <w:r w:rsidRPr="002F742C">
        <w:rPr>
          <w:sz w:val="28"/>
          <w:szCs w:val="28"/>
        </w:rPr>
        <w:t xml:space="preserve"> структурой расходов бюджета </w:t>
      </w:r>
      <w:r>
        <w:rPr>
          <w:sz w:val="28"/>
          <w:szCs w:val="28"/>
        </w:rPr>
        <w:t>с</w:t>
      </w:r>
      <w:r w:rsidR="00D67FD6">
        <w:rPr>
          <w:sz w:val="28"/>
          <w:szCs w:val="28"/>
        </w:rPr>
        <w:t>ельского по</w:t>
      </w:r>
      <w:r>
        <w:rPr>
          <w:sz w:val="28"/>
          <w:szCs w:val="28"/>
        </w:rPr>
        <w:t>селения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>«Ул</w:t>
      </w:r>
      <w:r w:rsidR="00FA1E44">
        <w:rPr>
          <w:sz w:val="28"/>
          <w:szCs w:val="28"/>
        </w:rPr>
        <w:t>ё</w:t>
      </w:r>
      <w:r>
        <w:rPr>
          <w:sz w:val="28"/>
          <w:szCs w:val="28"/>
        </w:rPr>
        <w:t xml:space="preserve">товское» </w:t>
      </w:r>
      <w:r w:rsidR="004D25E2">
        <w:rPr>
          <w:b/>
          <w:i/>
          <w:spacing w:val="-5"/>
          <w:sz w:val="28"/>
          <w:szCs w:val="28"/>
        </w:rPr>
        <w:t>на 201</w:t>
      </w:r>
      <w:r w:rsidR="00007075">
        <w:rPr>
          <w:b/>
          <w:i/>
          <w:spacing w:val="-5"/>
          <w:sz w:val="28"/>
          <w:szCs w:val="28"/>
        </w:rPr>
        <w:t>7</w:t>
      </w:r>
      <w:r w:rsidR="002950B1">
        <w:rPr>
          <w:b/>
          <w:i/>
          <w:spacing w:val="-5"/>
          <w:sz w:val="28"/>
          <w:szCs w:val="28"/>
        </w:rPr>
        <w:t xml:space="preserve"> год</w:t>
      </w:r>
      <w:r w:rsidR="00007075">
        <w:rPr>
          <w:b/>
          <w:i/>
          <w:spacing w:val="-5"/>
          <w:sz w:val="28"/>
          <w:szCs w:val="28"/>
        </w:rPr>
        <w:t xml:space="preserve"> и плановый период 2018, 2019 годов</w:t>
      </w:r>
      <w:r w:rsidR="0029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</w:t>
      </w:r>
      <w:r w:rsidR="0053585B">
        <w:rPr>
          <w:sz w:val="28"/>
          <w:szCs w:val="28"/>
        </w:rPr>
        <w:t>10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F742C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2F742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Совета</w:t>
      </w:r>
      <w:r w:rsidRPr="005B2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«Ул</w:t>
      </w:r>
      <w:r w:rsidR="0053585B">
        <w:rPr>
          <w:sz w:val="28"/>
          <w:szCs w:val="28"/>
        </w:rPr>
        <w:t>ё</w:t>
      </w:r>
      <w:r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8"/>
          <w:szCs w:val="28"/>
        </w:rPr>
      </w:pPr>
    </w:p>
    <w:p w:rsidR="009559F9" w:rsidRPr="002F742C" w:rsidRDefault="009559F9" w:rsidP="009559F9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Статья </w:t>
      </w:r>
      <w:r w:rsidR="002B13FB">
        <w:rPr>
          <w:b/>
          <w:i/>
          <w:sz w:val="28"/>
          <w:szCs w:val="28"/>
        </w:rPr>
        <w:t>9</w:t>
      </w:r>
      <w:r w:rsidRPr="002F742C">
        <w:rPr>
          <w:b/>
          <w:i/>
          <w:sz w:val="28"/>
          <w:szCs w:val="28"/>
        </w:rPr>
        <w:t xml:space="preserve">. Особенности заключения и оплаты договоров (муниципальных контрактов) </w:t>
      </w:r>
      <w:r w:rsidR="004D25E2">
        <w:rPr>
          <w:b/>
          <w:i/>
          <w:spacing w:val="-5"/>
          <w:sz w:val="28"/>
          <w:szCs w:val="28"/>
        </w:rPr>
        <w:t>в  201</w:t>
      </w:r>
      <w:r w:rsidR="00007075">
        <w:rPr>
          <w:b/>
          <w:i/>
          <w:spacing w:val="-5"/>
          <w:sz w:val="28"/>
          <w:szCs w:val="28"/>
        </w:rPr>
        <w:t>7</w:t>
      </w:r>
      <w:r w:rsidR="004D25E2">
        <w:rPr>
          <w:b/>
          <w:i/>
          <w:spacing w:val="-5"/>
          <w:sz w:val="28"/>
          <w:szCs w:val="28"/>
        </w:rPr>
        <w:t xml:space="preserve"> году</w:t>
      </w:r>
      <w:r w:rsidR="00007075">
        <w:rPr>
          <w:b/>
          <w:i/>
          <w:spacing w:val="-5"/>
          <w:sz w:val="28"/>
          <w:szCs w:val="28"/>
        </w:rPr>
        <w:t xml:space="preserve"> и плановом периоде 2018, 2019 годов</w:t>
      </w:r>
      <w:r w:rsidR="004D25E2">
        <w:rPr>
          <w:b/>
          <w:i/>
          <w:spacing w:val="-5"/>
          <w:sz w:val="28"/>
          <w:szCs w:val="28"/>
        </w:rPr>
        <w:t xml:space="preserve"> </w:t>
      </w:r>
    </w:p>
    <w:p w:rsidR="009559F9" w:rsidRDefault="009559F9" w:rsidP="009559F9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 w:rsidRPr="00951819">
        <w:rPr>
          <w:sz w:val="28"/>
          <w:szCs w:val="28"/>
        </w:rPr>
        <w:t>1.</w:t>
      </w:r>
      <w:r w:rsidRPr="002F742C">
        <w:rPr>
          <w:sz w:val="28"/>
          <w:szCs w:val="28"/>
        </w:rPr>
        <w:t>Заключение и оплата</w:t>
      </w:r>
      <w:r>
        <w:rPr>
          <w:sz w:val="28"/>
          <w:szCs w:val="28"/>
        </w:rPr>
        <w:t xml:space="preserve"> </w:t>
      </w:r>
      <w:r w:rsidR="00706DC8">
        <w:rPr>
          <w:sz w:val="28"/>
          <w:szCs w:val="28"/>
        </w:rPr>
        <w:t>муниципальными органами государственных,  муниципальных контрактов</w:t>
      </w:r>
      <w:r w:rsidRPr="002F742C">
        <w:rPr>
          <w:sz w:val="28"/>
          <w:szCs w:val="28"/>
        </w:rPr>
        <w:t xml:space="preserve">, исполнение которых осуществляют за счет </w:t>
      </w:r>
      <w:r w:rsidRPr="002F742C">
        <w:rPr>
          <w:sz w:val="28"/>
          <w:szCs w:val="28"/>
        </w:rPr>
        <w:lastRenderedPageBreak/>
        <w:t>бюджетных ассигнований  бюджета</w:t>
      </w:r>
      <w:r w:rsidR="002C0887">
        <w:rPr>
          <w:sz w:val="28"/>
          <w:szCs w:val="28"/>
        </w:rPr>
        <w:t xml:space="preserve"> сельского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2C0887">
        <w:rPr>
          <w:sz w:val="28"/>
          <w:szCs w:val="28"/>
        </w:rPr>
        <w:t xml:space="preserve"> «Ул</w:t>
      </w:r>
      <w:r w:rsidR="00FA1E44">
        <w:rPr>
          <w:sz w:val="28"/>
          <w:szCs w:val="28"/>
        </w:rPr>
        <w:t>ё</w:t>
      </w:r>
      <w:r w:rsidR="002C0887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9559F9" w:rsidRPr="002F742C" w:rsidRDefault="009559F9" w:rsidP="009559F9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42C">
        <w:rPr>
          <w:sz w:val="28"/>
          <w:szCs w:val="28"/>
        </w:rPr>
        <w:t xml:space="preserve">Установить, что получатель средств бюджета </w:t>
      </w:r>
      <w:r w:rsidR="00536B6E">
        <w:rPr>
          <w:sz w:val="28"/>
          <w:szCs w:val="28"/>
        </w:rPr>
        <w:t>сельского поселения «Ул</w:t>
      </w:r>
      <w:r w:rsidR="0053585B">
        <w:rPr>
          <w:sz w:val="28"/>
          <w:szCs w:val="28"/>
        </w:rPr>
        <w:t>ё</w:t>
      </w:r>
      <w:r w:rsidR="00536B6E">
        <w:rPr>
          <w:sz w:val="28"/>
          <w:szCs w:val="28"/>
        </w:rPr>
        <w:t>товское»</w:t>
      </w:r>
      <w:r w:rsidRPr="002F742C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9559F9" w:rsidRPr="002F742C" w:rsidRDefault="009559F9" w:rsidP="009559F9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42C">
        <w:rPr>
          <w:sz w:val="28"/>
          <w:szCs w:val="28"/>
        </w:rPr>
        <w:t xml:space="preserve">в размере 100 процентов суммы договора (контракта) – по договорам (контрактам) о подписке печатных изданий и об их приобретении, об обучении </w:t>
      </w:r>
      <w:r>
        <w:rPr>
          <w:sz w:val="28"/>
          <w:szCs w:val="28"/>
        </w:rPr>
        <w:t>н</w:t>
      </w:r>
      <w:r w:rsidRPr="002F742C">
        <w:rPr>
          <w:sz w:val="28"/>
          <w:szCs w:val="28"/>
        </w:rPr>
        <w:t>а курс</w:t>
      </w:r>
      <w:r>
        <w:rPr>
          <w:sz w:val="28"/>
          <w:szCs w:val="28"/>
        </w:rPr>
        <w:t>ах</w:t>
      </w:r>
      <w:r w:rsidRPr="002F742C">
        <w:rPr>
          <w:sz w:val="28"/>
          <w:szCs w:val="28"/>
        </w:rPr>
        <w:t xml:space="preserve"> повышения квалификации;</w:t>
      </w:r>
    </w:p>
    <w:p w:rsidR="009559F9" w:rsidRDefault="009559F9" w:rsidP="009559F9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C0887"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>в размере 30 процентов суммы договора (контракта) – по остальным договорам (контрактам)</w:t>
      </w:r>
    </w:p>
    <w:p w:rsidR="00536B6E" w:rsidRPr="00BA32C2" w:rsidRDefault="00536B6E" w:rsidP="009559F9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Не подлежат оплате обязательства</w:t>
      </w:r>
      <w:r w:rsidR="00BA32C2">
        <w:rPr>
          <w:sz w:val="28"/>
          <w:szCs w:val="28"/>
        </w:rPr>
        <w:t>, принятые сельским поселением «Ул</w:t>
      </w:r>
      <w:r w:rsidR="00FA1E44">
        <w:rPr>
          <w:sz w:val="28"/>
          <w:szCs w:val="28"/>
        </w:rPr>
        <w:t>ё</w:t>
      </w:r>
      <w:r w:rsidR="00BA32C2">
        <w:rPr>
          <w:sz w:val="28"/>
          <w:szCs w:val="28"/>
        </w:rPr>
        <w:t>товское», вытекающие из договоров</w:t>
      </w:r>
      <w:r w:rsidR="003D543F">
        <w:rPr>
          <w:sz w:val="28"/>
          <w:szCs w:val="28"/>
        </w:rPr>
        <w:t xml:space="preserve"> </w:t>
      </w:r>
      <w:r w:rsidR="00BA32C2">
        <w:rPr>
          <w:sz w:val="28"/>
          <w:szCs w:val="28"/>
        </w:rPr>
        <w:t>(муниципальных контрактов), заключенных на сумму</w:t>
      </w:r>
      <w:r w:rsidR="00007075">
        <w:rPr>
          <w:sz w:val="28"/>
          <w:szCs w:val="28"/>
        </w:rPr>
        <w:t>,</w:t>
      </w:r>
      <w:r w:rsidR="00BA32C2">
        <w:rPr>
          <w:sz w:val="28"/>
          <w:szCs w:val="28"/>
        </w:rPr>
        <w:t xml:space="preserve">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</w:t>
      </w:r>
      <w:r w:rsidR="00706DC8">
        <w:rPr>
          <w:sz w:val="28"/>
          <w:szCs w:val="28"/>
        </w:rPr>
        <w:t xml:space="preserve">установленном порядке в реестр </w:t>
      </w:r>
      <w:r w:rsidR="00BA32C2">
        <w:rPr>
          <w:sz w:val="28"/>
          <w:szCs w:val="28"/>
        </w:rPr>
        <w:t>муниципальных контрактов, заключенных от имени сель</w:t>
      </w:r>
      <w:r w:rsidR="00B479C0">
        <w:rPr>
          <w:sz w:val="28"/>
          <w:szCs w:val="28"/>
        </w:rPr>
        <w:t>ского поселения «Ул</w:t>
      </w:r>
      <w:r w:rsidR="0053585B">
        <w:rPr>
          <w:sz w:val="28"/>
          <w:szCs w:val="28"/>
        </w:rPr>
        <w:t>ё</w:t>
      </w:r>
      <w:r w:rsidR="00B479C0">
        <w:rPr>
          <w:sz w:val="28"/>
          <w:szCs w:val="28"/>
        </w:rPr>
        <w:t>товское» по итогам размещения заказов.</w:t>
      </w:r>
    </w:p>
    <w:p w:rsidR="009559F9" w:rsidRPr="002F742C" w:rsidRDefault="009559F9" w:rsidP="009559F9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9559F9" w:rsidRPr="002F742C" w:rsidRDefault="009559F9" w:rsidP="009559F9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2F742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</w:t>
      </w:r>
      <w:r w:rsidRPr="002F742C">
        <w:rPr>
          <w:b/>
          <w:sz w:val="28"/>
          <w:szCs w:val="28"/>
        </w:rPr>
        <w:t xml:space="preserve">.  ЗАКЛЮЧИТЕЛЬНЫЕ ПОЛОЖЕНИЯ </w:t>
      </w:r>
    </w:p>
    <w:p w:rsidR="009559F9" w:rsidRPr="002F742C" w:rsidRDefault="009559F9" w:rsidP="009559F9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</w:p>
    <w:p w:rsidR="009559F9" w:rsidRDefault="009559F9" w:rsidP="009559F9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  <w:r w:rsidRPr="002F742C">
        <w:rPr>
          <w:b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Статья </w:t>
      </w:r>
      <w:r w:rsidR="002B13FB">
        <w:rPr>
          <w:b/>
          <w:i/>
          <w:sz w:val="28"/>
          <w:szCs w:val="28"/>
        </w:rPr>
        <w:t>10</w:t>
      </w:r>
      <w:r w:rsidRPr="002F742C">
        <w:rPr>
          <w:b/>
          <w:i/>
          <w:sz w:val="28"/>
          <w:szCs w:val="28"/>
        </w:rPr>
        <w:t>.  Обеспечение выполнения требований бюджетного законодательства</w:t>
      </w:r>
      <w:r>
        <w:rPr>
          <w:b/>
          <w:i/>
          <w:sz w:val="28"/>
          <w:szCs w:val="28"/>
        </w:rPr>
        <w:t>.</w:t>
      </w:r>
    </w:p>
    <w:p w:rsidR="009559F9" w:rsidRPr="00C93B87" w:rsidRDefault="009559F9" w:rsidP="009559F9">
      <w:pPr>
        <w:shd w:val="clear" w:color="auto" w:fill="FFFFFF"/>
        <w:spacing w:before="14" w:line="310" w:lineRule="exact"/>
        <w:ind w:right="7" w:firstLine="720"/>
        <w:jc w:val="both"/>
        <w:rPr>
          <w:b/>
          <w:i/>
          <w:sz w:val="28"/>
          <w:szCs w:val="28"/>
        </w:rPr>
      </w:pPr>
      <w:r w:rsidRPr="002F74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2F742C">
        <w:rPr>
          <w:sz w:val="28"/>
          <w:szCs w:val="28"/>
        </w:rPr>
        <w:t xml:space="preserve"> не вправе принимать решения, приводящие к увеличению численности муниципальных служащих</w:t>
      </w:r>
      <w:r>
        <w:rPr>
          <w:sz w:val="28"/>
          <w:szCs w:val="28"/>
        </w:rPr>
        <w:t>.</w:t>
      </w:r>
    </w:p>
    <w:p w:rsidR="009559F9" w:rsidRDefault="009559F9" w:rsidP="009559F9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sz w:val="28"/>
          <w:szCs w:val="28"/>
        </w:rPr>
      </w:pPr>
      <w:r w:rsidRPr="002F742C">
        <w:rPr>
          <w:b/>
          <w:bCs/>
          <w:sz w:val="28"/>
          <w:szCs w:val="28"/>
        </w:rPr>
        <w:t xml:space="preserve">        </w:t>
      </w:r>
    </w:p>
    <w:p w:rsidR="009559F9" w:rsidRDefault="009559F9" w:rsidP="009559F9">
      <w:pPr>
        <w:shd w:val="clear" w:color="auto" w:fill="FFFFFF"/>
        <w:spacing w:before="14" w:line="310" w:lineRule="exact"/>
        <w:ind w:left="22" w:right="7" w:firstLine="698"/>
        <w:rPr>
          <w:b/>
          <w:bCs/>
          <w:i/>
          <w:sz w:val="28"/>
          <w:szCs w:val="28"/>
        </w:rPr>
      </w:pPr>
      <w:r w:rsidRPr="002F742C">
        <w:rPr>
          <w:b/>
          <w:bCs/>
          <w:i/>
          <w:sz w:val="28"/>
          <w:szCs w:val="28"/>
        </w:rPr>
        <w:t xml:space="preserve">Статья </w:t>
      </w:r>
      <w:r w:rsidR="002B13FB">
        <w:rPr>
          <w:b/>
          <w:bCs/>
          <w:i/>
          <w:sz w:val="28"/>
          <w:szCs w:val="28"/>
        </w:rPr>
        <w:t>11</w:t>
      </w:r>
      <w:r w:rsidRPr="002F742C">
        <w:rPr>
          <w:b/>
          <w:bCs/>
          <w:i/>
          <w:sz w:val="28"/>
          <w:szCs w:val="28"/>
        </w:rPr>
        <w:t>.   Вступление в силу настоящего решения</w:t>
      </w:r>
      <w:r>
        <w:rPr>
          <w:b/>
          <w:bCs/>
          <w:i/>
          <w:sz w:val="28"/>
          <w:szCs w:val="28"/>
        </w:rPr>
        <w:t>.</w:t>
      </w:r>
    </w:p>
    <w:p w:rsidR="004D25E2" w:rsidRDefault="009559F9" w:rsidP="004D25E2">
      <w:pPr>
        <w:numPr>
          <w:ilvl w:val="0"/>
          <w:numId w:val="1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2F742C">
        <w:rPr>
          <w:sz w:val="28"/>
          <w:szCs w:val="28"/>
        </w:rPr>
        <w:t xml:space="preserve">Настоящее решение  вступает в силу </w:t>
      </w:r>
      <w:r w:rsidR="002C71E5">
        <w:rPr>
          <w:sz w:val="28"/>
          <w:szCs w:val="28"/>
        </w:rPr>
        <w:t xml:space="preserve"> с 1 января 201</w:t>
      </w:r>
      <w:r w:rsidR="00007075">
        <w:rPr>
          <w:sz w:val="28"/>
          <w:szCs w:val="28"/>
        </w:rPr>
        <w:t>7</w:t>
      </w:r>
      <w:r w:rsidR="002C71E5">
        <w:rPr>
          <w:sz w:val="28"/>
          <w:szCs w:val="28"/>
        </w:rPr>
        <w:t xml:space="preserve"> года</w:t>
      </w:r>
      <w:r w:rsidRPr="002F742C">
        <w:rPr>
          <w:sz w:val="28"/>
          <w:szCs w:val="28"/>
        </w:rPr>
        <w:t>.</w:t>
      </w:r>
      <w:r w:rsidRPr="002F742C">
        <w:rPr>
          <w:b/>
          <w:sz w:val="28"/>
          <w:szCs w:val="28"/>
        </w:rPr>
        <w:t xml:space="preserve"> </w:t>
      </w: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007075" w:rsidRDefault="00007075" w:rsidP="00007075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4D25E2" w:rsidRDefault="004D25E2" w:rsidP="004D25E2">
      <w:pPr>
        <w:shd w:val="clear" w:color="auto" w:fill="FFFFFF"/>
        <w:spacing w:line="317" w:lineRule="exact"/>
        <w:ind w:left="1162"/>
        <w:jc w:val="both"/>
        <w:rPr>
          <w:b/>
          <w:sz w:val="28"/>
          <w:szCs w:val="28"/>
        </w:rPr>
      </w:pPr>
    </w:p>
    <w:p w:rsidR="004D25E2" w:rsidRDefault="009559F9" w:rsidP="004D25E2">
      <w:pPr>
        <w:shd w:val="clear" w:color="auto" w:fill="FFFFFF"/>
        <w:spacing w:line="317" w:lineRule="exact"/>
        <w:ind w:left="1162"/>
        <w:jc w:val="both"/>
        <w:rPr>
          <w:sz w:val="28"/>
          <w:szCs w:val="28"/>
        </w:rPr>
      </w:pPr>
      <w:r w:rsidRPr="002F742C">
        <w:rPr>
          <w:b/>
          <w:sz w:val="28"/>
          <w:szCs w:val="28"/>
        </w:rPr>
        <w:t xml:space="preserve">    </w:t>
      </w:r>
    </w:p>
    <w:p w:rsidR="002C0887" w:rsidRDefault="009559F9" w:rsidP="004D25E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2F742C">
        <w:rPr>
          <w:sz w:val="28"/>
          <w:szCs w:val="28"/>
        </w:rPr>
        <w:t xml:space="preserve"> </w:t>
      </w:r>
      <w:r w:rsidR="00007075">
        <w:rPr>
          <w:sz w:val="28"/>
          <w:szCs w:val="28"/>
        </w:rPr>
        <w:t xml:space="preserve"> Г</w:t>
      </w:r>
      <w:r w:rsidRPr="009E32EF">
        <w:rPr>
          <w:sz w:val="28"/>
          <w:szCs w:val="28"/>
        </w:rPr>
        <w:t>лав</w:t>
      </w:r>
      <w:r w:rsidR="00007075">
        <w:rPr>
          <w:sz w:val="28"/>
          <w:szCs w:val="28"/>
        </w:rPr>
        <w:t>а</w:t>
      </w:r>
      <w:r w:rsidRPr="009E32EF">
        <w:rPr>
          <w:sz w:val="28"/>
          <w:szCs w:val="28"/>
        </w:rPr>
        <w:t xml:space="preserve"> сельского поселения</w:t>
      </w:r>
    </w:p>
    <w:p w:rsidR="00FA4C23" w:rsidRDefault="00C45E64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9F9" w:rsidRPr="009E32EF">
        <w:rPr>
          <w:sz w:val="28"/>
          <w:szCs w:val="28"/>
        </w:rPr>
        <w:t>«Ул</w:t>
      </w:r>
      <w:r w:rsidR="0053585B">
        <w:rPr>
          <w:sz w:val="28"/>
          <w:szCs w:val="28"/>
        </w:rPr>
        <w:t>ё</w:t>
      </w:r>
      <w:r w:rsidR="009559F9" w:rsidRPr="009E32EF">
        <w:rPr>
          <w:sz w:val="28"/>
          <w:szCs w:val="28"/>
        </w:rPr>
        <w:t xml:space="preserve">товское»                          </w:t>
      </w:r>
      <w:r w:rsidR="002C0887">
        <w:rPr>
          <w:sz w:val="28"/>
          <w:szCs w:val="28"/>
        </w:rPr>
        <w:t xml:space="preserve">                                               </w:t>
      </w:r>
      <w:r w:rsidR="00007075">
        <w:rPr>
          <w:sz w:val="28"/>
          <w:szCs w:val="28"/>
        </w:rPr>
        <w:t>Алексеев С.В.</w:t>
      </w: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FA4C23" w:rsidSect="00CB0D19">
          <w:headerReference w:type="default" r:id="rId7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"/>
        <w:gridCol w:w="2609"/>
        <w:gridCol w:w="1134"/>
        <w:gridCol w:w="1040"/>
        <w:gridCol w:w="230"/>
        <w:gridCol w:w="1433"/>
        <w:gridCol w:w="134"/>
        <w:gridCol w:w="139"/>
      </w:tblGrid>
      <w:tr w:rsidR="00FA4C23" w:rsidRPr="00FA4C23" w:rsidTr="00AD1134">
        <w:trPr>
          <w:trHeight w:val="510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A4C23" w:rsidRPr="00FA4C23" w:rsidTr="00AD1134">
        <w:trPr>
          <w:trHeight w:val="2160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AD1134" w:rsidP="00FA4C23">
            <w:pPr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Приложение № 5 к решению "О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A4C23">
              <w:rPr>
                <w:rFonts w:ascii="Arial CYR" w:hAnsi="Arial CYR"/>
                <w:sz w:val="20"/>
                <w:szCs w:val="20"/>
              </w:rPr>
              <w:t>бюджет сельского поселения "Улётовское" №  17 от  29.12.2016г.</w:t>
            </w:r>
          </w:p>
        </w:tc>
        <w:tc>
          <w:tcPr>
            <w:tcW w:w="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A4C23" w:rsidRPr="00FA4C23" w:rsidTr="00AD1134">
        <w:trPr>
          <w:gridAfter w:val="1"/>
          <w:wAfter w:w="140" w:type="dxa"/>
          <w:trHeight w:val="720"/>
        </w:trPr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Объемы поступления доходов бюджета сельского поселения "Улётовское" на</w:t>
            </w: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 xml:space="preserve"> 2017 год  и плановый период 2018, 2019 годов </w:t>
            </w:r>
            <w:r w:rsidRPr="00FA4C23">
              <w:rPr>
                <w:rFonts w:ascii="Arial CYR" w:hAnsi="Arial CYR"/>
                <w:sz w:val="20"/>
                <w:szCs w:val="20"/>
              </w:rPr>
              <w:t>(тыс. руб.)</w:t>
            </w:r>
          </w:p>
        </w:tc>
      </w:tr>
      <w:tr w:rsidR="00FA4C23" w:rsidRPr="00FA4C23" w:rsidTr="00AD1134">
        <w:trPr>
          <w:gridAfter w:val="1"/>
          <w:wAfter w:w="140" w:type="dxa"/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A4C23" w:rsidRPr="00FA4C23" w:rsidTr="00AD1134">
        <w:trPr>
          <w:gridAfter w:val="1"/>
          <w:wAfter w:w="140" w:type="dxa"/>
          <w:trHeight w:val="1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A4C23" w:rsidRPr="00FA4C23" w:rsidTr="00AD1134">
        <w:trPr>
          <w:gridAfter w:val="1"/>
          <w:wAfter w:w="140" w:type="dxa"/>
          <w:trHeight w:val="255"/>
        </w:trPr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Код бюджетной классификации Российской Федерации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Наименование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 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 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2019 г</w:t>
            </w:r>
          </w:p>
        </w:tc>
      </w:tr>
      <w:tr w:rsidR="00FA4C23" w:rsidRPr="00FA4C23" w:rsidTr="00AD1134">
        <w:trPr>
          <w:gridAfter w:val="1"/>
          <w:wAfter w:w="140" w:type="dxa"/>
          <w:trHeight w:val="1020"/>
        </w:trPr>
        <w:tc>
          <w:tcPr>
            <w:tcW w:w="3119" w:type="dxa"/>
            <w:vMerge/>
            <w:vAlign w:val="center"/>
            <w:hideMark/>
          </w:tcPr>
          <w:p w:rsidR="00FA4C23" w:rsidRPr="00FA4C23" w:rsidRDefault="00FA4C23" w:rsidP="00FA4C23"/>
        </w:tc>
        <w:tc>
          <w:tcPr>
            <w:tcW w:w="2694" w:type="dxa"/>
            <w:gridSpan w:val="2"/>
            <w:vMerge/>
            <w:vAlign w:val="center"/>
            <w:hideMark/>
          </w:tcPr>
          <w:p w:rsidR="00FA4C23" w:rsidRPr="00FA4C23" w:rsidRDefault="00FA4C23" w:rsidP="00FA4C23"/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2017 г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2018г</w:t>
            </w: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</w:p>
        </w:tc>
      </w:tr>
      <w:tr w:rsidR="00FA4C23" w:rsidRPr="00FA4C23" w:rsidTr="00AD1134">
        <w:trPr>
          <w:gridAfter w:val="1"/>
          <w:wAfter w:w="140" w:type="dxa"/>
          <w:trHeight w:val="27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 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3</w:t>
            </w:r>
          </w:p>
        </w:tc>
      </w:tr>
      <w:tr w:rsidR="00FA4C23" w:rsidRPr="00FA4C23" w:rsidTr="00AD1134">
        <w:trPr>
          <w:gridAfter w:val="1"/>
          <w:wAfter w:w="140" w:type="dxa"/>
          <w:trHeight w:val="27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остаток на начало года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</w:rPr>
            </w:pPr>
            <w:r w:rsidRPr="00FA4C23">
              <w:rPr>
                <w:b/>
                <w:bCs/>
              </w:rPr>
              <w:t> 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 </w:t>
            </w:r>
          </w:p>
        </w:tc>
      </w:tr>
      <w:tr w:rsidR="00FA4C23" w:rsidRPr="00FA4C23" w:rsidTr="00AD1134">
        <w:trPr>
          <w:gridAfter w:val="1"/>
          <w:wAfter w:w="140" w:type="dxa"/>
          <w:trHeight w:val="34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</w:rPr>
            </w:pPr>
            <w:r w:rsidRPr="00FA4C23">
              <w:rPr>
                <w:b/>
                <w:bCs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</w:rPr>
            </w:pPr>
            <w:r w:rsidRPr="00FA4C23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3 721,34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3 298,00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3 402,00</w:t>
            </w:r>
          </w:p>
        </w:tc>
      </w:tr>
      <w:tr w:rsidR="00FA4C23" w:rsidRPr="00FA4C23" w:rsidTr="00AD1134">
        <w:trPr>
          <w:gridAfter w:val="1"/>
          <w:wAfter w:w="140" w:type="dxa"/>
          <w:trHeight w:val="42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182 1 01 02000 01 0000 110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1 498,00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1 498,00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1 498,00</w:t>
            </w:r>
          </w:p>
        </w:tc>
      </w:tr>
      <w:tr w:rsidR="00FA4C23" w:rsidRPr="00FA4C23" w:rsidTr="00AD1134">
        <w:trPr>
          <w:gridAfter w:val="1"/>
          <w:wAfter w:w="140" w:type="dxa"/>
          <w:trHeight w:val="45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182 1 05 03000 01 0000 110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40,00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40,00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40,00</w:t>
            </w:r>
          </w:p>
        </w:tc>
      </w:tr>
      <w:tr w:rsidR="00FA4C23" w:rsidRPr="00FA4C23" w:rsidTr="00AD1134">
        <w:trPr>
          <w:gridAfter w:val="1"/>
          <w:wAfter w:w="140" w:type="dxa"/>
          <w:trHeight w:val="112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182 1 06 01030 10 0000 110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655,91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560,00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664,00</w:t>
            </w:r>
          </w:p>
        </w:tc>
      </w:tr>
      <w:tr w:rsidR="00FA4C23" w:rsidRPr="00FA4C23" w:rsidTr="00AD1134">
        <w:trPr>
          <w:gridAfter w:val="1"/>
          <w:wAfter w:w="140" w:type="dxa"/>
          <w:trHeight w:val="40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182 1 06 06000 00 0000 110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1 527,43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1 200,00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1 200,00</w:t>
            </w:r>
          </w:p>
        </w:tc>
      </w:tr>
      <w:tr w:rsidR="00FA4C23" w:rsidRPr="00FA4C23" w:rsidTr="00AD1134">
        <w:trPr>
          <w:gridAfter w:val="1"/>
          <w:wAfter w:w="140" w:type="dxa"/>
          <w:trHeight w:val="70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182 1 09 05000 01 0000 110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Прочие налоги и сборы (по отмененным федеральным налогам и сборам)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0,00</w:t>
            </w:r>
          </w:p>
        </w:tc>
      </w:tr>
      <w:tr w:rsidR="00FA4C23" w:rsidRPr="00FA4C23" w:rsidTr="00AD1134">
        <w:trPr>
          <w:gridAfter w:val="1"/>
          <w:wAfter w:w="140" w:type="dxa"/>
          <w:trHeight w:val="492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b/>
                <w:bCs/>
              </w:rPr>
            </w:pPr>
            <w:r w:rsidRPr="00FA4C23">
              <w:rPr>
                <w:b/>
                <w:bCs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</w:rPr>
            </w:pPr>
            <w:r w:rsidRPr="00FA4C23"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330,00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330,00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330,00</w:t>
            </w:r>
          </w:p>
        </w:tc>
      </w:tr>
      <w:tr w:rsidR="00FA4C23" w:rsidRPr="00FA4C23" w:rsidTr="00AD1134">
        <w:trPr>
          <w:gridAfter w:val="1"/>
          <w:wAfter w:w="140" w:type="dxa"/>
          <w:trHeight w:val="1823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802 1 11 05025 10 0000 120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FA4C23" w:rsidRPr="00FA4C23" w:rsidRDefault="00FA4C23" w:rsidP="00FA4C23">
            <w:pPr>
              <w:jc w:val="both"/>
            </w:pPr>
            <w:r w:rsidRPr="00FA4C23">
              <w:t xml:space="preserve">Доходы, получаемые в виде арендной платы , а также средства от продажи права на заключение договоров аренды за земли, находящиеся в </w:t>
            </w:r>
            <w:r w:rsidRPr="00FA4C23"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lastRenderedPageBreak/>
              <w:t>100,00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100,00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100,00</w:t>
            </w:r>
          </w:p>
        </w:tc>
      </w:tr>
      <w:tr w:rsidR="00FA4C23" w:rsidRPr="00FA4C23" w:rsidTr="00AD1134">
        <w:trPr>
          <w:gridAfter w:val="1"/>
          <w:wAfter w:w="140" w:type="dxa"/>
          <w:trHeight w:val="183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lastRenderedPageBreak/>
              <w:t>802 1 11 09045 10 0000 120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20,00</w:t>
            </w:r>
          </w:p>
        </w:tc>
      </w:tr>
      <w:tr w:rsidR="00FA4C23" w:rsidRPr="00FA4C23" w:rsidTr="00AD1134">
        <w:trPr>
          <w:gridAfter w:val="1"/>
          <w:wAfter w:w="140" w:type="dxa"/>
          <w:trHeight w:val="171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802 1 14 02053 10 0000 410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 </w:t>
            </w:r>
          </w:p>
        </w:tc>
      </w:tr>
      <w:tr w:rsidR="00FA4C23" w:rsidRPr="00FA4C23" w:rsidTr="00AD1134">
        <w:trPr>
          <w:gridAfter w:val="1"/>
          <w:wAfter w:w="140" w:type="dxa"/>
          <w:trHeight w:val="1163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802 1 16 51040 02 0000 140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Денежные взыскания (штрафы) 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20,00</w:t>
            </w:r>
          </w:p>
        </w:tc>
      </w:tr>
      <w:tr w:rsidR="00FA4C23" w:rsidRPr="00FA4C23" w:rsidTr="00AD1134">
        <w:trPr>
          <w:gridAfter w:val="1"/>
          <w:wAfter w:w="140" w:type="dxa"/>
          <w:trHeight w:val="492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lastRenderedPageBreak/>
              <w:t>802 1 17 14030 10 0000 180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Средства самообложения граждан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20,00</w:t>
            </w:r>
          </w:p>
        </w:tc>
      </w:tr>
      <w:tr w:rsidR="00FA4C23" w:rsidRPr="00FA4C23" w:rsidTr="00AD1134">
        <w:trPr>
          <w:gridAfter w:val="1"/>
          <w:wAfter w:w="140" w:type="dxa"/>
          <w:trHeight w:val="54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802 1 17 05050 10 0000 180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150,00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150,00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150,00</w:t>
            </w:r>
          </w:p>
        </w:tc>
      </w:tr>
      <w:tr w:rsidR="00FA4C23" w:rsidRPr="00FA4C23" w:rsidTr="00AD1134">
        <w:trPr>
          <w:gridAfter w:val="1"/>
          <w:wAfter w:w="140" w:type="dxa"/>
          <w:trHeight w:val="45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902 111 05013  10 0000 120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Аренда земли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 </w:t>
            </w:r>
          </w:p>
        </w:tc>
      </w:tr>
      <w:tr w:rsidR="00FA4C23" w:rsidRPr="00FA4C23" w:rsidTr="00AD1134">
        <w:trPr>
          <w:gridAfter w:val="1"/>
          <w:wAfter w:w="140" w:type="dxa"/>
          <w:trHeight w:val="1223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902 114 06025  10 0000 430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20,00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20,00</w:t>
            </w:r>
          </w:p>
        </w:tc>
      </w:tr>
      <w:tr w:rsidR="00FA4C23" w:rsidRPr="00FA4C23" w:rsidTr="00AD1134">
        <w:trPr>
          <w:gridAfter w:val="1"/>
          <w:wAfter w:w="140" w:type="dxa"/>
          <w:trHeight w:val="4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b/>
                <w:bCs/>
              </w:rPr>
            </w:pPr>
            <w:r w:rsidRPr="00FA4C23">
              <w:rPr>
                <w:b/>
                <w:bCs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</w:rPr>
            </w:pPr>
            <w:r w:rsidRPr="00FA4C2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911,00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911,00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911,00</w:t>
            </w:r>
          </w:p>
        </w:tc>
      </w:tr>
      <w:tr w:rsidR="00FA4C23" w:rsidRPr="00FA4C23" w:rsidTr="00AD1134">
        <w:trPr>
          <w:gridAfter w:val="1"/>
          <w:wAfter w:w="140" w:type="dxa"/>
          <w:trHeight w:val="758"/>
        </w:trPr>
        <w:tc>
          <w:tcPr>
            <w:tcW w:w="3119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802 2 02 01001 10 0000 151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Дотации бюджетам поселений на выравнивание бюджетной обеспеченности                  ( субвенция подушевая)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911,00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right"/>
            </w:pPr>
            <w:r w:rsidRPr="00FA4C23">
              <w:t>911,00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911,00</w:t>
            </w:r>
          </w:p>
        </w:tc>
      </w:tr>
      <w:tr w:rsidR="00FA4C23" w:rsidRPr="00FA4C23" w:rsidTr="00AD1134">
        <w:trPr>
          <w:gridAfter w:val="1"/>
          <w:wAfter w:w="140" w:type="dxa"/>
          <w:trHeight w:val="758"/>
        </w:trPr>
        <w:tc>
          <w:tcPr>
            <w:tcW w:w="3119" w:type="dxa"/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</w:pPr>
            <w:r w:rsidRPr="00FA4C23">
              <w:t>802 2 02 15002 10 0000 151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FA4C23" w:rsidRPr="00FA4C23" w:rsidRDefault="00FA4C23" w:rsidP="00FA4C23">
            <w:pPr>
              <w:jc w:val="both"/>
            </w:pPr>
            <w:r w:rsidRPr="00FA4C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 </w:t>
            </w:r>
          </w:p>
        </w:tc>
      </w:tr>
      <w:tr w:rsidR="00FA4C23" w:rsidRPr="00FA4C23" w:rsidTr="00AD1134">
        <w:trPr>
          <w:gridAfter w:val="1"/>
          <w:wAfter w:w="140" w:type="dxa"/>
          <w:trHeight w:val="1332"/>
        </w:trPr>
        <w:tc>
          <w:tcPr>
            <w:tcW w:w="3119" w:type="dxa"/>
            <w:shd w:val="clear" w:color="auto" w:fill="auto"/>
            <w:hideMark/>
          </w:tcPr>
          <w:p w:rsidR="00FA4C23" w:rsidRPr="00FA4C23" w:rsidRDefault="00FA4C23" w:rsidP="00FA4C23">
            <w:pPr>
              <w:jc w:val="both"/>
            </w:pPr>
            <w:r w:rsidRPr="00FA4C23">
              <w:t>802 2 02 40014 10 0000 151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FA4C23" w:rsidRPr="00FA4C23" w:rsidRDefault="00FA4C23" w:rsidP="00FA4C23">
            <w:pPr>
              <w:jc w:val="both"/>
            </w:pPr>
            <w:r w:rsidRPr="00FA4C23"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270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  <w:r w:rsidRPr="00FA4C23">
              <w:rPr>
                <w:rFonts w:ascii="Arial CYR" w:hAnsi="Arial CYR"/>
              </w:rPr>
              <w:t> </w:t>
            </w:r>
          </w:p>
        </w:tc>
      </w:tr>
      <w:tr w:rsidR="00FA4C23" w:rsidRPr="00FA4C23" w:rsidTr="00AD1134">
        <w:trPr>
          <w:gridAfter w:val="1"/>
          <w:wAfter w:w="140" w:type="dxa"/>
          <w:trHeight w:val="9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r w:rsidRPr="00FA4C23">
              <w:t> 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rPr>
                <w:b/>
                <w:bCs/>
              </w:rPr>
            </w:pPr>
            <w:r w:rsidRPr="00FA4C23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4 479,00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4 539,00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right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4 643,00</w:t>
            </w:r>
          </w:p>
        </w:tc>
      </w:tr>
    </w:tbl>
    <w:p w:rsidR="00AD1134" w:rsidRDefault="00AD1134" w:rsidP="002C0887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AD1134" w:rsidSect="00AD1134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605"/>
        <w:gridCol w:w="1938"/>
        <w:gridCol w:w="2440"/>
        <w:gridCol w:w="1470"/>
        <w:gridCol w:w="768"/>
        <w:gridCol w:w="1432"/>
      </w:tblGrid>
      <w:tr w:rsidR="00AD1134" w:rsidRPr="00FA4C23" w:rsidTr="00AD1134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AD1134" w:rsidRPr="00FA4C23" w:rsidTr="00AD1134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AD1134" w:rsidRPr="00FA4C23" w:rsidTr="00AD1134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rPr>
                <w:sz w:val="22"/>
                <w:szCs w:val="22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"О бюджете сельского</w:t>
            </w:r>
          </w:p>
        </w:tc>
      </w:tr>
      <w:tr w:rsidR="00AD1134" w:rsidRPr="00FA4C23" w:rsidTr="00AD1134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AD1134" w:rsidRPr="00FA4C23" w:rsidTr="00AD1134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№17 от 29.12.2016г.</w:t>
            </w:r>
          </w:p>
        </w:tc>
      </w:tr>
      <w:tr w:rsidR="00AD1134" w:rsidRPr="00FA4C23" w:rsidTr="00AD1134">
        <w:trPr>
          <w:trHeight w:val="615"/>
        </w:trPr>
        <w:tc>
          <w:tcPr>
            <w:tcW w:w="15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AD1134" w:rsidRPr="00FA4C23" w:rsidTr="00AD1134">
        <w:trPr>
          <w:trHeight w:val="705"/>
        </w:trPr>
        <w:tc>
          <w:tcPr>
            <w:tcW w:w="1519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1134" w:rsidRPr="00FA4C23" w:rsidRDefault="00AD1134" w:rsidP="00AD11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на 2017 год</w:t>
            </w:r>
          </w:p>
        </w:tc>
      </w:tr>
      <w:tr w:rsidR="00AD1134" w:rsidRPr="00FA4C23" w:rsidTr="00AD1134">
        <w:trPr>
          <w:trHeight w:val="1995"/>
        </w:trPr>
        <w:tc>
          <w:tcPr>
            <w:tcW w:w="5544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Разд.,подраздел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Вид.расх.</w:t>
            </w:r>
          </w:p>
        </w:tc>
        <w:tc>
          <w:tcPr>
            <w:tcW w:w="768" w:type="dxa"/>
            <w:shd w:val="pct50" w:color="FFFFFF" w:fill="FFFFFF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ЭКР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Сумма ( руб.)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6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D1134" w:rsidRPr="00FA4C23" w:rsidRDefault="00AD1134" w:rsidP="00AD1134">
            <w:pPr>
              <w:jc w:val="center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</w:t>
            </w:r>
          </w:p>
        </w:tc>
      </w:tr>
      <w:tr w:rsidR="00AD1134" w:rsidRPr="00FA4C23" w:rsidTr="00AD1134">
        <w:trPr>
          <w:trHeight w:val="360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302 180,00</w:t>
            </w:r>
          </w:p>
        </w:tc>
      </w:tr>
      <w:tr w:rsidR="00AD1134" w:rsidRPr="00FA4C23" w:rsidTr="00AD1134">
        <w:trPr>
          <w:trHeight w:val="1110"/>
        </w:trPr>
        <w:tc>
          <w:tcPr>
            <w:tcW w:w="5544" w:type="dxa"/>
            <w:shd w:val="clear" w:color="000000" w:fill="FFFF00"/>
            <w:hideMark/>
          </w:tcPr>
          <w:p w:rsidR="00AD1134" w:rsidRPr="00FA4C23" w:rsidRDefault="00AD1134" w:rsidP="00AD1134">
            <w:pPr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FF0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730 300,00</w:t>
            </w:r>
          </w:p>
        </w:tc>
      </w:tr>
      <w:tr w:rsidR="00AD1134" w:rsidRPr="00FA4C23" w:rsidTr="00AD1134">
        <w:trPr>
          <w:trHeight w:val="42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730 300,00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730 300,00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730 300,00</w:t>
            </w:r>
          </w:p>
        </w:tc>
      </w:tr>
      <w:tr w:rsidR="00AD1134" w:rsidRPr="00FA4C23" w:rsidTr="00AD1134">
        <w:trPr>
          <w:trHeight w:val="4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730 300,00</w:t>
            </w:r>
          </w:p>
        </w:tc>
      </w:tr>
      <w:tr w:rsidR="00AD1134" w:rsidRPr="00FA4C23" w:rsidTr="00AD1134">
        <w:trPr>
          <w:trHeight w:val="5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560 900,00</w:t>
            </w:r>
          </w:p>
        </w:tc>
      </w:tr>
      <w:tr w:rsidR="00AD1134" w:rsidRPr="00FA4C23" w:rsidTr="00AD1134">
        <w:trPr>
          <w:trHeight w:val="54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169 400,00</w:t>
            </w:r>
          </w:p>
        </w:tc>
      </w:tr>
      <w:tr w:rsidR="00AD1134" w:rsidRPr="00FA4C23" w:rsidTr="00AD1134">
        <w:trPr>
          <w:trHeight w:val="1305"/>
        </w:trPr>
        <w:tc>
          <w:tcPr>
            <w:tcW w:w="5544" w:type="dxa"/>
            <w:shd w:val="clear" w:color="000000" w:fill="FFFF00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0103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FF0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4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54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1170"/>
        </w:trPr>
        <w:tc>
          <w:tcPr>
            <w:tcW w:w="5544" w:type="dxa"/>
            <w:shd w:val="clear" w:color="000000" w:fill="FFFF00"/>
            <w:hideMark/>
          </w:tcPr>
          <w:p w:rsidR="00AD1134" w:rsidRPr="00FA4C23" w:rsidRDefault="00AD1134" w:rsidP="00AD1134">
            <w:pPr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FF0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698,00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656,00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656,00</w:t>
            </w:r>
          </w:p>
        </w:tc>
      </w:tr>
      <w:tr w:rsidR="00AD1134" w:rsidRPr="00FA4C23" w:rsidTr="00AD1134">
        <w:trPr>
          <w:trHeight w:val="420"/>
        </w:trPr>
        <w:tc>
          <w:tcPr>
            <w:tcW w:w="5544" w:type="dxa"/>
            <w:shd w:val="clear" w:color="000000" w:fill="C0C0C0"/>
            <w:hideMark/>
          </w:tcPr>
          <w:p w:rsidR="00AD1134" w:rsidRPr="00FA4C23" w:rsidRDefault="00AD1134" w:rsidP="00AD113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000000" w:fill="C0C0C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2" w:type="dxa"/>
            <w:shd w:val="clear" w:color="000000" w:fill="C0C0C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656,00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503,80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152,20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0C0C0"/>
            <w:hideMark/>
          </w:tcPr>
          <w:p w:rsidR="00AD1134" w:rsidRPr="00FA4C23" w:rsidRDefault="00AD1134" w:rsidP="00AD113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000000" w:fill="C0C0C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000000" w:fill="C0C0C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2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0C0C0"/>
            <w:hideMark/>
          </w:tcPr>
          <w:p w:rsidR="00AD1134" w:rsidRPr="00FA4C23" w:rsidRDefault="00AD1134" w:rsidP="00AD113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000000" w:fill="C0C0C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000000" w:fill="C0C0C0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0C0C0"/>
            <w:hideMark/>
          </w:tcPr>
          <w:p w:rsidR="00AD1134" w:rsidRPr="00FA4C23" w:rsidRDefault="00AD1134" w:rsidP="00AD113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000000" w:fill="C0C0C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000000" w:fill="C0C0C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000000" w:fill="C0C0C0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5" w:type="dxa"/>
            <w:shd w:val="clear" w:color="000000" w:fill="C0C0C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0C0C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2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20"/>
        </w:trPr>
        <w:tc>
          <w:tcPr>
            <w:tcW w:w="5544" w:type="dxa"/>
            <w:shd w:val="clear" w:color="000000" w:fill="C0C0C0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605" w:type="dxa"/>
            <w:shd w:val="clear" w:color="000000" w:fill="C0C0C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0C0C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42,00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42,00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42,00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42,00</w:t>
            </w:r>
          </w:p>
        </w:tc>
      </w:tr>
      <w:tr w:rsidR="00AD1134" w:rsidRPr="00FA4C23" w:rsidTr="00AD1134">
        <w:trPr>
          <w:trHeight w:val="638"/>
        </w:trPr>
        <w:tc>
          <w:tcPr>
            <w:tcW w:w="5544" w:type="dxa"/>
            <w:shd w:val="clear" w:color="000000" w:fill="C5D9F1"/>
            <w:hideMark/>
          </w:tcPr>
          <w:p w:rsidR="00AD1134" w:rsidRPr="00FA4C23" w:rsidRDefault="00AD1134" w:rsidP="00AD113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05" w:type="dxa"/>
            <w:shd w:val="clear" w:color="000000" w:fill="C5D9F1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5D9F1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000000" w:fill="C5D9F1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5D9F1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69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638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80"/>
        </w:trPr>
        <w:tc>
          <w:tcPr>
            <w:tcW w:w="5544" w:type="dxa"/>
            <w:shd w:val="clear" w:color="000000" w:fill="FFFF00"/>
            <w:hideMark/>
          </w:tcPr>
          <w:p w:rsidR="00AD1134" w:rsidRPr="00FA4C23" w:rsidRDefault="00AD1134" w:rsidP="00AD1134">
            <w:pPr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605" w:type="dxa"/>
            <w:shd w:val="clear" w:color="000000" w:fill="FFFF00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FA4C2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FF00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1 593,50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1 013,50</w:t>
            </w:r>
          </w:p>
        </w:tc>
      </w:tr>
      <w:tr w:rsidR="00AD1134" w:rsidRPr="00FA4C23" w:rsidTr="00AD1134">
        <w:trPr>
          <w:trHeight w:val="36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1 013,50</w:t>
            </w:r>
          </w:p>
        </w:tc>
      </w:tr>
      <w:tr w:rsidR="00AD1134" w:rsidRPr="00FA4C23" w:rsidTr="00AD1134">
        <w:trPr>
          <w:trHeight w:val="36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1 013,50</w:t>
            </w:r>
          </w:p>
        </w:tc>
      </w:tr>
      <w:tr w:rsidR="00AD1134" w:rsidRPr="00FA4C23" w:rsidTr="00AD1134">
        <w:trPr>
          <w:trHeight w:val="36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778,40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235,10</w:t>
            </w:r>
          </w:p>
        </w:tc>
      </w:tr>
      <w:tr w:rsidR="00AD1134" w:rsidRPr="00FA4C23" w:rsidTr="00AD1134">
        <w:trPr>
          <w:trHeight w:val="7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530,00</w:t>
            </w:r>
          </w:p>
        </w:tc>
      </w:tr>
      <w:tr w:rsidR="00AD1134" w:rsidRPr="00FA4C23" w:rsidTr="00AD1134">
        <w:trPr>
          <w:trHeight w:val="7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530,00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470,00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60,00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25 025,00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1"/>
              <w:rPr>
                <w:color w:val="000000"/>
                <w:sz w:val="22"/>
                <w:szCs w:val="22"/>
              </w:rPr>
            </w:pPr>
            <w:r w:rsidRPr="00FA4C2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25 000,00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13,00</w:t>
            </w:r>
          </w:p>
        </w:tc>
      </w:tr>
      <w:tr w:rsidR="00AD1134" w:rsidRPr="00FA4C23" w:rsidTr="00AD1134">
        <w:trPr>
          <w:trHeight w:val="42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12,00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AD1134" w:rsidRPr="00FA4C23" w:rsidTr="00AD1134">
        <w:trPr>
          <w:trHeight w:val="8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825"/>
        </w:trPr>
        <w:tc>
          <w:tcPr>
            <w:tcW w:w="5544" w:type="dxa"/>
            <w:shd w:val="clear" w:color="000000" w:fill="D7E4BC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605" w:type="dxa"/>
            <w:shd w:val="clear" w:color="000000" w:fill="D7E4BC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D7E4BC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D7E4BC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D7E4B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8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8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89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63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3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6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6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0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1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2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50 000,00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4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CFFCC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605" w:type="dxa"/>
            <w:shd w:val="clear" w:color="000000" w:fill="FF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FF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11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1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1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1110"/>
        </w:trPr>
        <w:tc>
          <w:tcPr>
            <w:tcW w:w="5544" w:type="dxa"/>
            <w:shd w:val="clear" w:color="000000" w:fill="CCFFCC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5" w:type="dxa"/>
            <w:shd w:val="clear" w:color="000000" w:fill="CCFFCC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9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11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25"/>
        </w:trPr>
        <w:tc>
          <w:tcPr>
            <w:tcW w:w="5544" w:type="dxa"/>
            <w:shd w:val="clear" w:color="000000" w:fill="CCFFCC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720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1 000,00</w:t>
            </w:r>
          </w:p>
        </w:tc>
      </w:tr>
      <w:tr w:rsidR="00AD1134" w:rsidRPr="00FA4C23" w:rsidTr="00AD1134">
        <w:trPr>
          <w:trHeight w:val="7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7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34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34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34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Безвозмездные и безвозвратные перечисленя бюджетам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Межбджетные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4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20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625,00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CFFCC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7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810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81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4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увелечение сиоимости основных средств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60"/>
        </w:trPr>
        <w:tc>
          <w:tcPr>
            <w:tcW w:w="5544" w:type="dxa"/>
            <w:shd w:val="clear" w:color="000000" w:fill="CCFFCC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625,00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225,00</w:t>
            </w:r>
          </w:p>
        </w:tc>
      </w:tr>
      <w:tr w:rsidR="00AD1134" w:rsidRPr="00FA4C23" w:rsidTr="00AD1134">
        <w:trPr>
          <w:trHeight w:val="7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b/>
                <w:bCs/>
                <w:i/>
                <w:iCs/>
                <w:sz w:val="22"/>
                <w:szCs w:val="22"/>
              </w:rPr>
              <w:t>255,00</w:t>
            </w:r>
          </w:p>
        </w:tc>
      </w:tr>
      <w:tr w:rsidR="00AD1134" w:rsidRPr="00FA4C23" w:rsidTr="00AD1134">
        <w:trPr>
          <w:trHeight w:val="7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200 000,00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25,00</w:t>
            </w:r>
          </w:p>
        </w:tc>
      </w:tr>
      <w:tr w:rsidR="00AD1134" w:rsidRPr="00FA4C23" w:rsidTr="00AD1134">
        <w:trPr>
          <w:trHeight w:val="118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7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3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3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81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852"/>
        </w:trPr>
        <w:tc>
          <w:tcPr>
            <w:tcW w:w="5544" w:type="dxa"/>
            <w:shd w:val="clear" w:color="000000" w:fill="99CC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605" w:type="dxa"/>
            <w:shd w:val="clear" w:color="000000" w:fill="99CC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99CC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7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7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780"/>
        </w:trPr>
        <w:tc>
          <w:tcPr>
            <w:tcW w:w="5544" w:type="dxa"/>
            <w:shd w:val="clear" w:color="000000" w:fill="B8CCE4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605" w:type="dxa"/>
            <w:shd w:val="clear" w:color="000000" w:fill="B8CCE4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B8CCE4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B8CCE4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B8CCE4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7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7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200,00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589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720"/>
        </w:trPr>
        <w:tc>
          <w:tcPr>
            <w:tcW w:w="5544" w:type="dxa"/>
            <w:shd w:val="clear" w:color="000000" w:fill="99CC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605" w:type="dxa"/>
            <w:shd w:val="clear" w:color="000000" w:fill="99CC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99CCFF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6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72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2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000000" w:fill="FFFFFF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552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510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257,20</w:t>
            </w:r>
          </w:p>
        </w:tc>
      </w:tr>
      <w:tr w:rsidR="00AD1134" w:rsidRPr="00FA4C23" w:rsidTr="00AD1134">
        <w:trPr>
          <w:trHeight w:val="780"/>
        </w:trPr>
        <w:tc>
          <w:tcPr>
            <w:tcW w:w="5544" w:type="dxa"/>
            <w:shd w:val="clear" w:color="000000" w:fill="CCFFCC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257,20</w:t>
            </w:r>
          </w:p>
        </w:tc>
      </w:tr>
      <w:tr w:rsidR="00AD1134" w:rsidRPr="00FA4C23" w:rsidTr="00AD1134">
        <w:trPr>
          <w:trHeight w:val="5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в области кульуры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257,20</w:t>
            </w:r>
          </w:p>
        </w:tc>
      </w:tr>
      <w:tr w:rsidR="00AD1134" w:rsidRPr="00FA4C23" w:rsidTr="00AD1134">
        <w:trPr>
          <w:trHeight w:val="829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257,20</w:t>
            </w:r>
          </w:p>
        </w:tc>
      </w:tr>
      <w:tr w:rsidR="00AD1134" w:rsidRPr="00FA4C23" w:rsidTr="00AD1134">
        <w:trPr>
          <w:trHeight w:val="803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257,20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257,20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257,20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FFFFFF"/>
            <w:hideMark/>
          </w:tcPr>
          <w:p w:rsidR="00AD1134" w:rsidRPr="00FA4C23" w:rsidRDefault="00AD1134" w:rsidP="00AD1134">
            <w:pPr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4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18 000,00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000000" w:fill="CCFFCC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CC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начисления на оплатуда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60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7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7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34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263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150,00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1003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262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75,00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75,00</w:t>
            </w:r>
          </w:p>
        </w:tc>
      </w:tr>
      <w:tr w:rsidR="00AD1134" w:rsidRPr="00FA4C23" w:rsidTr="00AD1134">
        <w:trPr>
          <w:trHeight w:val="82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75,00</w:t>
            </w:r>
          </w:p>
        </w:tc>
      </w:tr>
      <w:tr w:rsidR="00AD1134" w:rsidRPr="00FA4C23" w:rsidTr="00AD1134">
        <w:trPr>
          <w:trHeight w:val="78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75,00</w:t>
            </w:r>
          </w:p>
        </w:tc>
      </w:tr>
      <w:tr w:rsidR="00AD1134" w:rsidRPr="00FA4C23" w:rsidTr="00AD1134">
        <w:trPr>
          <w:trHeight w:val="75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75,00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75,00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75,00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340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05"/>
        </w:trPr>
        <w:tc>
          <w:tcPr>
            <w:tcW w:w="5544" w:type="dxa"/>
            <w:shd w:val="clear" w:color="000000" w:fill="CCFFFF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605" w:type="dxa"/>
            <w:shd w:val="clear" w:color="000000" w:fill="CCFFFF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CCFFFF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7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39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251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803"/>
        </w:trPr>
        <w:tc>
          <w:tcPr>
            <w:tcW w:w="5544" w:type="dxa"/>
            <w:shd w:val="clear" w:color="000000" w:fill="FFCC99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000000" w:fill="FFCC99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90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802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0,00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231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6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330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</w:tr>
      <w:tr w:rsidR="00AD1134" w:rsidRPr="00FA4C23" w:rsidTr="00AD1134">
        <w:trPr>
          <w:trHeight w:val="495"/>
        </w:trPr>
        <w:tc>
          <w:tcPr>
            <w:tcW w:w="5544" w:type="dxa"/>
            <w:shd w:val="clear" w:color="auto" w:fill="auto"/>
            <w:hideMark/>
          </w:tcPr>
          <w:p w:rsidR="00AD1134" w:rsidRPr="00FA4C23" w:rsidRDefault="00AD1134" w:rsidP="00AD113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FA4C2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D1134" w:rsidRPr="00FA4C23" w:rsidRDefault="00AD1134" w:rsidP="00AD1134">
            <w:pPr>
              <w:jc w:val="center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AD1134" w:rsidRPr="00FA4C23" w:rsidRDefault="00AD1134" w:rsidP="00AD1134">
            <w:pPr>
              <w:jc w:val="right"/>
              <w:outlineLvl w:val="3"/>
              <w:rPr>
                <w:sz w:val="22"/>
                <w:szCs w:val="22"/>
              </w:rPr>
            </w:pPr>
            <w:r w:rsidRPr="00FA4C23">
              <w:rPr>
                <w:sz w:val="22"/>
                <w:szCs w:val="22"/>
              </w:rPr>
              <w:t>4 479,00</w:t>
            </w:r>
          </w:p>
        </w:tc>
      </w:tr>
    </w:tbl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  <w:bookmarkStart w:id="1" w:name="RANGE!A1:H270"/>
      <w:bookmarkEnd w:id="1"/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D1134" w:rsidRDefault="00AD1134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101" w:type="dxa"/>
        <w:tblInd w:w="93" w:type="dxa"/>
        <w:tblLook w:val="04A0" w:firstRow="1" w:lastRow="0" w:firstColumn="1" w:lastColumn="0" w:noHBand="0" w:noVBand="1"/>
      </w:tblPr>
      <w:tblGrid>
        <w:gridCol w:w="10221"/>
        <w:gridCol w:w="720"/>
        <w:gridCol w:w="940"/>
        <w:gridCol w:w="1840"/>
        <w:gridCol w:w="1380"/>
      </w:tblGrid>
      <w:tr w:rsidR="00FA4C23" w:rsidRPr="00FA4C23" w:rsidTr="00FA4C23">
        <w:trPr>
          <w:trHeight w:val="33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Default="00FA4C23" w:rsidP="00FA4C23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A1:F59"/>
            <w:bookmarkEnd w:id="2"/>
          </w:p>
          <w:p w:rsidR="00AD1134" w:rsidRDefault="00AD1134" w:rsidP="00FA4C2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D1134" w:rsidRDefault="00AD1134" w:rsidP="00FA4C2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D1134" w:rsidRPr="00AD1134" w:rsidRDefault="00AD1134" w:rsidP="00FA4C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Приложение № 6 к Решению Совета "О бюджете сельского поселения "Улётовское" № 17 от 29.12.2016г.</w:t>
            </w:r>
          </w:p>
        </w:tc>
      </w:tr>
      <w:tr w:rsidR="00FA4C23" w:rsidRPr="00FA4C23" w:rsidTr="00FA4C23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A4C23" w:rsidRPr="00FA4C23" w:rsidTr="00FA4C23">
        <w:trPr>
          <w:trHeight w:val="563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rPr>
                <w:rFonts w:ascii="Arial CYR" w:hAnsi="Arial CYR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C23" w:rsidRPr="00FA4C23" w:rsidRDefault="00FA4C23" w:rsidP="00FA4C2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A4C23" w:rsidRPr="00FA4C23" w:rsidTr="00FA4C23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</w:rPr>
            </w:pPr>
          </w:p>
        </w:tc>
      </w:tr>
      <w:tr w:rsidR="00FA4C23" w:rsidRPr="00FA4C23" w:rsidTr="00FA4C23">
        <w:trPr>
          <w:trHeight w:val="495"/>
        </w:trPr>
        <w:tc>
          <w:tcPr>
            <w:tcW w:w="1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  <w:sz w:val="26"/>
                <w:szCs w:val="26"/>
              </w:rPr>
            </w:pPr>
            <w:r w:rsidRPr="00FA4C23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FA4C23" w:rsidRPr="00FA4C23" w:rsidTr="00FA4C23">
        <w:trPr>
          <w:trHeight w:val="555"/>
        </w:trPr>
        <w:tc>
          <w:tcPr>
            <w:tcW w:w="1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  <w:sz w:val="26"/>
                <w:szCs w:val="26"/>
              </w:rPr>
            </w:pPr>
            <w:r w:rsidRPr="00FA4C23"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 расходов бюджета  на 2017 год</w:t>
            </w:r>
          </w:p>
        </w:tc>
      </w:tr>
      <w:tr w:rsidR="00FA4C23" w:rsidRPr="00FA4C23" w:rsidTr="00FA4C23">
        <w:trPr>
          <w:trHeight w:val="405"/>
        </w:trPr>
        <w:tc>
          <w:tcPr>
            <w:tcW w:w="15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C23" w:rsidRPr="00FA4C23" w:rsidRDefault="00FA4C23" w:rsidP="00FA4C23">
            <w:pPr>
              <w:jc w:val="center"/>
              <w:rPr>
                <w:b/>
                <w:bCs/>
                <w:sz w:val="28"/>
                <w:szCs w:val="28"/>
              </w:rPr>
            </w:pPr>
            <w:r w:rsidRPr="00FA4C2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A4C23" w:rsidRPr="00FA4C23" w:rsidTr="00FA4C23">
        <w:trPr>
          <w:trHeight w:val="102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Целевая статья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Сумма       тыс.руб.</w:t>
            </w:r>
          </w:p>
        </w:tc>
      </w:tr>
      <w:tr w:rsidR="00FA4C23" w:rsidRPr="00FA4C23" w:rsidTr="00FA4C23">
        <w:trPr>
          <w:trHeight w:val="25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C23" w:rsidRPr="00FA4C23" w:rsidRDefault="00FA4C23" w:rsidP="00FA4C2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2 894,3</w:t>
            </w:r>
          </w:p>
        </w:tc>
      </w:tr>
      <w:tr w:rsidR="00FA4C23" w:rsidRPr="00FA4C23" w:rsidTr="00FA4C23">
        <w:trPr>
          <w:trHeight w:val="6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730,3</w:t>
            </w:r>
          </w:p>
        </w:tc>
      </w:tr>
      <w:tr w:rsidR="00FA4C23" w:rsidRPr="00FA4C23" w:rsidTr="00FA4C23">
        <w:trPr>
          <w:trHeight w:val="28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0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0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FA4C23">
              <w:rPr>
                <w:rFonts w:ascii="Arial CYR" w:hAnsi="Arial CYR"/>
                <w:i/>
                <w:iCs/>
                <w:sz w:val="20"/>
                <w:szCs w:val="20"/>
              </w:rPr>
              <w:t>730,3</w:t>
            </w:r>
          </w:p>
        </w:tc>
      </w:tr>
      <w:tr w:rsidR="00FA4C23" w:rsidRPr="00FA4C23" w:rsidTr="00FA4C23">
        <w:trPr>
          <w:trHeight w:val="6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698,0</w:t>
            </w:r>
          </w:p>
        </w:tc>
      </w:tr>
      <w:tr w:rsidR="00FA4C23" w:rsidRPr="00FA4C23" w:rsidTr="00FA4C23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000 00 20400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FA4C23">
              <w:rPr>
                <w:rFonts w:ascii="Arial CYR" w:hAnsi="Arial CYR"/>
                <w:i/>
                <w:iCs/>
                <w:sz w:val="20"/>
                <w:szCs w:val="20"/>
              </w:rPr>
              <w:t>698,0</w:t>
            </w:r>
          </w:p>
        </w:tc>
      </w:tr>
      <w:tr w:rsidR="00FA4C23" w:rsidRPr="00FA4C23" w:rsidTr="00FA4C23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1 466,0</w:t>
            </w:r>
          </w:p>
        </w:tc>
      </w:tr>
      <w:tr w:rsidR="00FA4C23" w:rsidRPr="00FA4C23" w:rsidTr="00FA4C23">
        <w:trPr>
          <w:trHeight w:val="3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A4C23">
              <w:rPr>
                <w:rFonts w:ascii="Arial CYR" w:hAnsi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000 00 93990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1 466,0</w:t>
            </w:r>
          </w:p>
        </w:tc>
      </w:tr>
      <w:tr w:rsidR="00FA4C23" w:rsidRPr="00FA4C23" w:rsidTr="00FA4C23">
        <w:trPr>
          <w:trHeight w:val="6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255,0</w:t>
            </w:r>
          </w:p>
        </w:tc>
      </w:tr>
      <w:tr w:rsidR="00FA4C23" w:rsidRPr="00FA4C23" w:rsidTr="00FA4C23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75,0</w:t>
            </w:r>
          </w:p>
        </w:tc>
      </w:tr>
      <w:tr w:rsidR="00FA4C23" w:rsidRPr="00FA4C23" w:rsidTr="00FA4C23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1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25,0</w:t>
            </w:r>
          </w:p>
        </w:tc>
      </w:tr>
      <w:tr w:rsidR="00FA4C23" w:rsidRPr="00FA4C23" w:rsidTr="00FA4C23">
        <w:trPr>
          <w:trHeight w:val="57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50,0</w:t>
            </w:r>
          </w:p>
        </w:tc>
      </w:tr>
      <w:tr w:rsidR="00FA4C23" w:rsidRPr="00FA4C23" w:rsidTr="00FA4C23">
        <w:trPr>
          <w:trHeight w:val="28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000 00 21901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180,0</w:t>
            </w:r>
          </w:p>
        </w:tc>
      </w:tr>
      <w:tr w:rsidR="00FA4C23" w:rsidRPr="00FA4C23" w:rsidTr="00FA4C23">
        <w:trPr>
          <w:trHeight w:val="39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000 00 24799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180,0</w:t>
            </w:r>
          </w:p>
        </w:tc>
      </w:tr>
      <w:tr w:rsidR="00FA4C23" w:rsidRPr="00FA4C23" w:rsidTr="00FA4C23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123,0</w:t>
            </w:r>
          </w:p>
        </w:tc>
      </w:tr>
      <w:tr w:rsidR="00FA4C23" w:rsidRPr="00FA4C23" w:rsidTr="00FA4C23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0,0</w:t>
            </w:r>
          </w:p>
        </w:tc>
      </w:tr>
      <w:tr w:rsidR="00FA4C23" w:rsidRPr="00FA4C23" w:rsidTr="00FA4C23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000 00 26030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0,0</w:t>
            </w:r>
          </w:p>
        </w:tc>
      </w:tr>
      <w:tr w:rsidR="00FA4C23" w:rsidRPr="00FA4C23" w:rsidTr="00FA4C23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0,0</w:t>
            </w:r>
          </w:p>
        </w:tc>
      </w:tr>
      <w:tr w:rsidR="00FA4C23" w:rsidRPr="00FA4C23" w:rsidTr="00FA4C23">
        <w:trPr>
          <w:trHeight w:val="57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FA4C23" w:rsidRPr="00FA4C23" w:rsidTr="00FA4C23">
        <w:trPr>
          <w:trHeight w:val="6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мноквартирных домов населенных пунктов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123,0</w:t>
            </w:r>
          </w:p>
        </w:tc>
      </w:tr>
      <w:tr w:rsidR="00FA4C23" w:rsidRPr="00FA4C23" w:rsidTr="00FA4C23">
        <w:trPr>
          <w:trHeight w:val="57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000 00 09299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123,0</w:t>
            </w:r>
          </w:p>
        </w:tc>
      </w:tr>
      <w:tr w:rsidR="00FA4C23" w:rsidRPr="00FA4C23" w:rsidTr="00FA4C23">
        <w:trPr>
          <w:trHeight w:val="3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1 050,7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100,0</w:t>
            </w:r>
          </w:p>
        </w:tc>
      </w:tr>
      <w:tr w:rsidR="00FA4C23" w:rsidRPr="00FA4C23" w:rsidTr="00FA4C23">
        <w:trPr>
          <w:trHeight w:val="28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Мероприятия в области комунального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100,0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950,7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220,0</w:t>
            </w:r>
          </w:p>
        </w:tc>
      </w:tr>
      <w:tr w:rsidR="00FA4C23" w:rsidRPr="00FA4C23" w:rsidTr="00FA4C23">
        <w:trPr>
          <w:trHeight w:val="6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FA4C23" w:rsidRPr="00FA4C23" w:rsidTr="00FA4C23">
        <w:trPr>
          <w:trHeight w:val="64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A4C23" w:rsidRPr="00FA4C23" w:rsidTr="00FA4C23">
        <w:trPr>
          <w:trHeight w:val="37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55,0</w:t>
            </w:r>
          </w:p>
        </w:tc>
      </w:tr>
      <w:tr w:rsidR="00FA4C23" w:rsidRPr="00FA4C23" w:rsidTr="00FA4C23">
        <w:trPr>
          <w:trHeight w:val="40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55,0</w:t>
            </w:r>
          </w:p>
        </w:tc>
      </w:tr>
      <w:tr w:rsidR="00FA4C23" w:rsidRPr="00FA4C23" w:rsidTr="00FA4C23">
        <w:trPr>
          <w:trHeight w:val="40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349,0</w:t>
            </w:r>
          </w:p>
        </w:tc>
      </w:tr>
      <w:tr w:rsidR="00FA4C23" w:rsidRPr="00FA4C23" w:rsidTr="00FA4C23">
        <w:trPr>
          <w:trHeight w:val="40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349,0</w:t>
            </w:r>
          </w:p>
        </w:tc>
      </w:tr>
      <w:tr w:rsidR="00FA4C23" w:rsidRPr="00FA4C23" w:rsidTr="00FA4C23">
        <w:trPr>
          <w:trHeight w:val="40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000 00 52109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326,7</w:t>
            </w:r>
          </w:p>
        </w:tc>
      </w:tr>
      <w:tr w:rsidR="00FA4C23" w:rsidRPr="00FA4C23" w:rsidTr="00FA4C23">
        <w:trPr>
          <w:trHeight w:val="43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970,0</w:t>
            </w:r>
          </w:p>
        </w:tc>
      </w:tr>
      <w:tr w:rsidR="00FA4C23" w:rsidRPr="00FA4C23" w:rsidTr="00FA4C23">
        <w:trPr>
          <w:trHeight w:val="6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000 00 44099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744,5</w:t>
            </w:r>
          </w:p>
        </w:tc>
      </w:tr>
      <w:tr w:rsidR="00FA4C23" w:rsidRPr="00FA4C23" w:rsidTr="00FA4C23">
        <w:trPr>
          <w:trHeight w:val="43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000 00 44299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225,5</w:t>
            </w:r>
          </w:p>
        </w:tc>
      </w:tr>
      <w:tr w:rsidR="00FA4C23" w:rsidRPr="00FA4C23" w:rsidTr="00FA4C23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130,0</w:t>
            </w:r>
          </w:p>
        </w:tc>
      </w:tr>
      <w:tr w:rsidR="00FA4C23" w:rsidRPr="00FA4C23" w:rsidTr="00FA4C23">
        <w:trPr>
          <w:trHeight w:val="63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130,0</w:t>
            </w:r>
          </w:p>
        </w:tc>
      </w:tr>
      <w:tr w:rsidR="00FA4C23" w:rsidRPr="00FA4C23" w:rsidTr="00FA4C23">
        <w:trPr>
          <w:trHeight w:val="39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125,0</w:t>
            </w:r>
          </w:p>
        </w:tc>
      </w:tr>
      <w:tr w:rsidR="00FA4C23" w:rsidRPr="00FA4C23" w:rsidTr="00FA4C23">
        <w:trPr>
          <w:trHeight w:val="39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125,0</w:t>
            </w:r>
          </w:p>
        </w:tc>
      </w:tr>
      <w:tr w:rsidR="00FA4C23" w:rsidRPr="00FA4C23" w:rsidTr="00FA4C23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000 00 51297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125,0</w:t>
            </w:r>
          </w:p>
        </w:tc>
      </w:tr>
      <w:tr w:rsidR="00FA4C23" w:rsidRPr="00FA4C23" w:rsidTr="00FA4C23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A4C23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FA4C23" w:rsidRPr="00FA4C23" w:rsidTr="00FA4C23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000 00 06502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A4C23" w:rsidRPr="00FA4C23" w:rsidTr="00FA4C23">
        <w:trPr>
          <w:trHeight w:val="3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A4C23" w:rsidRPr="00FA4C23" w:rsidTr="00FA4C23">
        <w:trPr>
          <w:trHeight w:val="39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A4C2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A4C23" w:rsidRPr="00FA4C23" w:rsidTr="00FA4C23">
        <w:trPr>
          <w:trHeight w:val="315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23" w:rsidRPr="00FA4C23" w:rsidRDefault="00FA4C23" w:rsidP="00FA4C23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A4C23">
              <w:rPr>
                <w:rFonts w:ascii="Arial CYR" w:hAnsi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A4C23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23" w:rsidRPr="00FA4C23" w:rsidRDefault="00FA4C23" w:rsidP="00FA4C23">
            <w:pPr>
              <w:jc w:val="center"/>
              <w:outlineLvl w:val="3"/>
              <w:rPr>
                <w:rFonts w:ascii="Arial CYR" w:hAnsi="Arial CYR"/>
                <w:b/>
                <w:bCs/>
              </w:rPr>
            </w:pPr>
            <w:r w:rsidRPr="00FA4C23">
              <w:rPr>
                <w:rFonts w:ascii="Arial CYR" w:hAnsi="Arial CYR"/>
                <w:b/>
                <w:bCs/>
              </w:rPr>
              <w:t>5 548,0</w:t>
            </w:r>
          </w:p>
        </w:tc>
      </w:tr>
    </w:tbl>
    <w:p w:rsidR="00FA4C23" w:rsidRDefault="00FA4C23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D1134" w:rsidRDefault="00AD1134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D1134" w:rsidRDefault="00AD1134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"/>
        <w:gridCol w:w="288"/>
        <w:gridCol w:w="3119"/>
        <w:gridCol w:w="10348"/>
      </w:tblGrid>
      <w:tr w:rsidR="00AD1134" w:rsidRPr="007E7B03" w:rsidTr="001A6247">
        <w:trPr>
          <w:trHeight w:val="206"/>
        </w:trPr>
        <w:tc>
          <w:tcPr>
            <w:tcW w:w="876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48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Приложение № 1</w:t>
            </w:r>
          </w:p>
        </w:tc>
      </w:tr>
      <w:tr w:rsidR="00AD1134" w:rsidRPr="007E7B03" w:rsidTr="001A6247">
        <w:trPr>
          <w:trHeight w:val="206"/>
        </w:trPr>
        <w:tc>
          <w:tcPr>
            <w:tcW w:w="876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48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ind w:left="10650"/>
              <w:jc w:val="right"/>
              <w:rPr>
                <w:b/>
                <w:bCs/>
                <w:color w:val="000000"/>
              </w:rPr>
            </w:pPr>
          </w:p>
        </w:tc>
      </w:tr>
      <w:tr w:rsidR="00AD1134" w:rsidRPr="007E7B03" w:rsidTr="001A6247">
        <w:trPr>
          <w:trHeight w:val="206"/>
        </w:trPr>
        <w:tc>
          <w:tcPr>
            <w:tcW w:w="876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к решению Совета сельского</w:t>
            </w:r>
          </w:p>
        </w:tc>
      </w:tr>
      <w:tr w:rsidR="00AD1134" w:rsidRPr="007E7B03" w:rsidTr="001A6247">
        <w:trPr>
          <w:trHeight w:val="206"/>
        </w:trPr>
        <w:tc>
          <w:tcPr>
            <w:tcW w:w="876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поселения»Улётовское»</w:t>
            </w:r>
          </w:p>
        </w:tc>
      </w:tr>
      <w:tr w:rsidR="00AD1134" w:rsidRPr="007E7B03" w:rsidTr="001A6247">
        <w:trPr>
          <w:trHeight w:val="206"/>
        </w:trPr>
        <w:tc>
          <w:tcPr>
            <w:tcW w:w="876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AD1134" w:rsidRPr="007E7B03" w:rsidRDefault="00AD1134" w:rsidP="00AD11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 xml:space="preserve">                                                                                                  № </w:t>
            </w:r>
            <w:r>
              <w:rPr>
                <w:b/>
                <w:bCs/>
                <w:color w:val="000000"/>
              </w:rPr>
              <w:t>17</w:t>
            </w:r>
            <w:r w:rsidRPr="007E7B03">
              <w:rPr>
                <w:b/>
                <w:bCs/>
                <w:color w:val="000000"/>
              </w:rPr>
              <w:t xml:space="preserve">   от  «</w:t>
            </w:r>
            <w:r>
              <w:rPr>
                <w:b/>
                <w:bCs/>
                <w:color w:val="000000"/>
              </w:rPr>
              <w:t>29</w:t>
            </w:r>
            <w:r w:rsidRPr="007E7B03">
              <w:rPr>
                <w:b/>
                <w:bCs/>
                <w:color w:val="000000"/>
              </w:rPr>
              <w:t xml:space="preserve"> » </w:t>
            </w:r>
            <w:r>
              <w:rPr>
                <w:b/>
                <w:bCs/>
                <w:color w:val="000000"/>
              </w:rPr>
              <w:t xml:space="preserve">декабря </w:t>
            </w:r>
            <w:r w:rsidRPr="007E7B03">
              <w:rPr>
                <w:b/>
                <w:bCs/>
                <w:color w:val="000000"/>
              </w:rPr>
              <w:t xml:space="preserve"> 2016 года</w:t>
            </w:r>
          </w:p>
        </w:tc>
      </w:tr>
      <w:tr w:rsidR="00AD1134" w:rsidRPr="007E7B03" w:rsidTr="001A6247">
        <w:trPr>
          <w:trHeight w:val="206"/>
        </w:trPr>
        <w:tc>
          <w:tcPr>
            <w:tcW w:w="876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Закрепление основных доходных источников сельского поселения "Улётовское" за</w:t>
            </w:r>
          </w:p>
        </w:tc>
      </w:tr>
      <w:tr w:rsidR="00AD1134" w:rsidRPr="007E7B03" w:rsidTr="001A6247">
        <w:trPr>
          <w:trHeight w:val="206"/>
        </w:trPr>
        <w:tc>
          <w:tcPr>
            <w:tcW w:w="876" w:type="dxa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5" w:type="dxa"/>
            <w:gridSpan w:val="3"/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администраторами поступлений в 2017 году и плановом периоде 2018, 2019 годов</w:t>
            </w:r>
          </w:p>
        </w:tc>
      </w:tr>
      <w:tr w:rsidR="00AD1134" w:rsidRPr="007E7B03" w:rsidTr="001A6247">
        <w:trPr>
          <w:trHeight w:val="216"/>
        </w:trPr>
        <w:tc>
          <w:tcPr>
            <w:tcW w:w="876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gridSpan w:val="2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48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D1134" w:rsidRPr="007E7B03" w:rsidTr="001A6247">
        <w:trPr>
          <w:trHeight w:val="730"/>
        </w:trPr>
        <w:tc>
          <w:tcPr>
            <w:tcW w:w="4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Закрепление основных доходных источников бюджета сельского поселения "Улётовское" за главными  администраторами доходов-органами государственной власти</w:t>
            </w:r>
          </w:p>
        </w:tc>
      </w:tr>
      <w:tr w:rsidR="00AD1134" w:rsidRPr="007E7B03" w:rsidTr="001A6247">
        <w:trPr>
          <w:trHeight w:val="1272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13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7B03">
              <w:rPr>
                <w:b/>
                <w:bCs/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AD1134" w:rsidRPr="007E7B03" w:rsidTr="001A6247">
        <w:trPr>
          <w:trHeight w:val="686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B03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7B03"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краю(ТОРМ Улетовского района МРИ ФНС РФ №8 по Забайкальскому краю</w:t>
            </w:r>
          </w:p>
        </w:tc>
      </w:tr>
      <w:tr w:rsidR="00AD1134" w:rsidRPr="007E7B03" w:rsidTr="001A6247">
        <w:trPr>
          <w:trHeight w:val="329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 1 01 02000 01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AD1134" w:rsidRPr="007E7B03" w:rsidTr="001A6247">
        <w:trPr>
          <w:trHeight w:val="370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 xml:space="preserve"> 1 05 03000 01 0000 110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D1134" w:rsidRPr="007E7B03" w:rsidTr="001A6247">
        <w:trPr>
          <w:trHeight w:val="379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 xml:space="preserve"> 1 06 01000 00 0000 110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AD1134" w:rsidRPr="007E7B03" w:rsidTr="001A6247">
        <w:trPr>
          <w:trHeight w:val="379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AD1134" w:rsidRPr="007E7B03" w:rsidTr="001A6247">
        <w:trPr>
          <w:trHeight w:val="362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B03">
              <w:rPr>
                <w:color w:val="000000"/>
                <w:sz w:val="28"/>
                <w:szCs w:val="28"/>
              </w:rPr>
              <w:t>1 09 05000 01 0000 110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1134" w:rsidRPr="007E7B03" w:rsidRDefault="00AD1134" w:rsidP="001A624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7B03">
              <w:rPr>
                <w:color w:val="000000"/>
                <w:sz w:val="26"/>
                <w:szCs w:val="26"/>
              </w:rPr>
              <w:t>Прочие налоги и сборы (по отмененным налогам и сборам)</w:t>
            </w:r>
          </w:p>
        </w:tc>
      </w:tr>
    </w:tbl>
    <w:p w:rsidR="00AD1134" w:rsidRDefault="00AD1134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77"/>
        <w:gridCol w:w="10176"/>
      </w:tblGrid>
      <w:tr w:rsidR="00EB0AFB" w:rsidRPr="0037333F" w:rsidTr="001A62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EB0AFB" w:rsidRPr="0037333F" w:rsidTr="001A6247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к решению Совета сельского</w:t>
            </w:r>
          </w:p>
        </w:tc>
      </w:tr>
      <w:tr w:rsidR="00EB0AFB" w:rsidRPr="0037333F" w:rsidTr="001A6247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поселения «Улётовское»</w:t>
            </w:r>
          </w:p>
        </w:tc>
      </w:tr>
      <w:tr w:rsidR="00EB0AFB" w:rsidRPr="0037333F" w:rsidTr="001A6247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A96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№ 1</w:t>
            </w:r>
            <w:r w:rsidR="00A967B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37333F">
              <w:rPr>
                <w:b/>
                <w:bCs/>
                <w:color w:val="000000"/>
                <w:sz w:val="22"/>
                <w:szCs w:val="22"/>
              </w:rPr>
              <w:t xml:space="preserve">  от «</w:t>
            </w:r>
            <w:r w:rsidR="00A967B1"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Pr="0037333F">
              <w:rPr>
                <w:b/>
                <w:bCs/>
                <w:color w:val="000000"/>
                <w:sz w:val="22"/>
                <w:szCs w:val="22"/>
              </w:rPr>
              <w:t xml:space="preserve"> » </w:t>
            </w:r>
            <w:r w:rsidR="00A967B1">
              <w:rPr>
                <w:b/>
                <w:bCs/>
                <w:color w:val="000000"/>
                <w:sz w:val="22"/>
                <w:szCs w:val="22"/>
              </w:rPr>
              <w:t>декабря</w:t>
            </w:r>
            <w:r w:rsidRPr="0037333F">
              <w:rPr>
                <w:b/>
                <w:bCs/>
                <w:color w:val="000000"/>
                <w:sz w:val="22"/>
                <w:szCs w:val="22"/>
              </w:rPr>
              <w:t xml:space="preserve"> 2016 года  </w:t>
            </w:r>
          </w:p>
        </w:tc>
      </w:tr>
      <w:tr w:rsidR="00EB0AFB" w:rsidRPr="0037333F" w:rsidTr="001A62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</w:t>
            </w:r>
          </w:p>
        </w:tc>
      </w:tr>
      <w:tr w:rsidR="00EB0AFB" w:rsidRPr="0037333F" w:rsidTr="001A6247">
        <w:trPr>
          <w:trHeight w:val="315"/>
        </w:trPr>
        <w:tc>
          <w:tcPr>
            <w:tcW w:w="1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 xml:space="preserve">сельского поселения «Улётовское» </w:t>
            </w:r>
          </w:p>
        </w:tc>
      </w:tr>
      <w:tr w:rsidR="00EB0AFB" w:rsidRPr="0037333F" w:rsidTr="001A6247">
        <w:trPr>
          <w:trHeight w:val="315"/>
        </w:trPr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315"/>
        </w:trPr>
        <w:tc>
          <w:tcPr>
            <w:tcW w:w="4977" w:type="dxa"/>
            <w:gridSpan w:val="2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  классификации доходов бюджетов Российской Федерации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EB0AFB" w:rsidRPr="0037333F" w:rsidTr="001A6247">
        <w:trPr>
          <w:trHeight w:val="1695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176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315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AFB" w:rsidRPr="0037333F" w:rsidTr="001A6247">
        <w:trPr>
          <w:trHeight w:val="945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EB0AFB" w:rsidRPr="0037333F" w:rsidTr="001A6247">
        <w:trPr>
          <w:trHeight w:val="1605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1 08 04020 01 1000 110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EB0AFB" w:rsidRPr="0037333F" w:rsidTr="001A6247">
        <w:trPr>
          <w:trHeight w:val="159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1 08 04020 01 4000 110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EB0AFB" w:rsidRPr="0037333F" w:rsidTr="001A6247">
        <w:trPr>
          <w:trHeight w:val="72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B0AFB" w:rsidRPr="0037333F" w:rsidTr="001A6247">
        <w:trPr>
          <w:trHeight w:val="1095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1 11 05025 10 0000 120              </w:t>
            </w:r>
          </w:p>
        </w:tc>
        <w:tc>
          <w:tcPr>
            <w:tcW w:w="10176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1 11 09045 10 0000 120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0AFB" w:rsidRPr="0037333F" w:rsidTr="001A6247">
        <w:trPr>
          <w:trHeight w:val="803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B0AFB" w:rsidRPr="0037333F" w:rsidTr="001A6247">
        <w:trPr>
          <w:trHeight w:val="192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0AFB" w:rsidRPr="0037333F" w:rsidTr="001A6247">
        <w:trPr>
          <w:trHeight w:val="132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0AFB" w:rsidRPr="0037333F" w:rsidTr="001A6247">
        <w:trPr>
          <w:trHeight w:val="792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1 16 18050 10 0000 140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B0AFB" w:rsidRPr="0037333F" w:rsidTr="001A6247">
        <w:trPr>
          <w:trHeight w:val="1392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EB0AFB" w:rsidRPr="0037333F" w:rsidTr="001A6247">
        <w:trPr>
          <w:trHeight w:val="698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B0AFB" w:rsidRPr="0037333F" w:rsidTr="001A6247">
        <w:trPr>
          <w:trHeight w:val="623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B0AFB" w:rsidRPr="0037333F" w:rsidTr="001A6247">
        <w:trPr>
          <w:trHeight w:val="60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1 17 14030 10 0000 180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Средства самообложения граждан</w:t>
            </w:r>
          </w:p>
        </w:tc>
      </w:tr>
      <w:tr w:rsidR="00EB0AFB" w:rsidRPr="0037333F" w:rsidTr="001A6247">
        <w:trPr>
          <w:trHeight w:val="709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2 02 01001 10 0000 151     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Дотации    бюджетам  сельских  поселений     на                                                                                выравнивание бюджетной обеспеченности</w:t>
            </w:r>
          </w:p>
        </w:tc>
      </w:tr>
      <w:tr w:rsidR="00EB0AFB" w:rsidRPr="0037333F" w:rsidTr="001A6247">
        <w:trPr>
          <w:trHeight w:val="743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2 02 01003 10 0000 151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B0AFB" w:rsidRPr="0037333F" w:rsidTr="001A6247">
        <w:trPr>
          <w:trHeight w:val="469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2 02 01999 10 0000 151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EB0AFB" w:rsidRPr="0037333F" w:rsidTr="001A6247">
        <w:trPr>
          <w:trHeight w:val="792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2 02 02003 10 0000 151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   бюджетам  сельских  поселений    на                                                                                 реформирование муниципальных финансов</w:t>
            </w:r>
          </w:p>
        </w:tc>
      </w:tr>
      <w:tr w:rsidR="00EB0AFB" w:rsidRPr="0037333F" w:rsidTr="001A6247">
        <w:trPr>
          <w:trHeight w:val="698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2 02 02008 10 0000 151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   бюджетам  сельских  поселений    на  обеспечение жильем молодых семей</w:t>
            </w:r>
          </w:p>
        </w:tc>
      </w:tr>
      <w:tr w:rsidR="00EB0AFB" w:rsidRPr="0037333F" w:rsidTr="001A6247">
        <w:trPr>
          <w:trHeight w:val="1658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2 02 02041 10 0000 151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   бюджетам  сельских  поселений    на строительство, модернизацию,  ремонт  и содержание автомобильных  дорог  общего пользования,  в  том  числе дорог  в сельских поселениях  (за  исключением автомобильных    дорог федерального значения)</w:t>
            </w:r>
          </w:p>
        </w:tc>
      </w:tr>
      <w:tr w:rsidR="00EB0AFB" w:rsidRPr="0037333F" w:rsidTr="001A6247">
        <w:trPr>
          <w:trHeight w:val="923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2 02 02051 10 0000 151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B0AFB" w:rsidRPr="0037333F" w:rsidTr="001A6247">
        <w:trPr>
          <w:trHeight w:val="1069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2 02 02102 10 0000 151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Субсидии бюджетам сельских поселений на  закупку                                                                   автотранспортных       средств        и                                                                                 коммунальной техники</w:t>
            </w:r>
          </w:p>
        </w:tc>
      </w:tr>
      <w:tr w:rsidR="00EB0AFB" w:rsidRPr="0037333F" w:rsidTr="001A6247">
        <w:trPr>
          <w:trHeight w:val="54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B0AFB" w:rsidRPr="0037333F" w:rsidTr="001A6247">
        <w:trPr>
          <w:trHeight w:val="1043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2 02 03024 10 0000 151 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Субвенции   бюджетам  сельских  поселений    на                                                                                 выполнение   передаваемых    полномочий                                                                                  субъектов Российской Федерации</w:t>
            </w:r>
          </w:p>
        </w:tc>
      </w:tr>
      <w:tr w:rsidR="00EB0AFB" w:rsidRPr="0037333F" w:rsidTr="001A6247">
        <w:trPr>
          <w:trHeight w:val="1692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2 02 03026 10 0000 151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Субвенции   бюджетам  сельских  поселений    на обеспечение жилыми  помещениями  детей-сирот, детей, оставшихся без  попечения родителей, а также  детей,  находящихся под опекой (попечительством), не                                                                                имеющих закрепленного жилого помещения</w:t>
            </w:r>
          </w:p>
        </w:tc>
      </w:tr>
      <w:tr w:rsidR="00EB0AFB" w:rsidRPr="0037333F" w:rsidTr="001A6247">
        <w:trPr>
          <w:trHeight w:val="492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2 02 03999 10 0000 151  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Прочие субвенции бюджетам сельских поселений        </w:t>
            </w:r>
          </w:p>
        </w:tc>
      </w:tr>
      <w:tr w:rsidR="00EB0AFB" w:rsidRPr="0037333F" w:rsidTr="001A6247">
        <w:trPr>
          <w:trHeight w:val="1309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2 02 04012 10 0000 151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0AFB" w:rsidRPr="0037333F" w:rsidTr="001A6247">
        <w:trPr>
          <w:trHeight w:val="1718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</w:tr>
      <w:tr w:rsidR="00EB0AFB" w:rsidRPr="0037333F" w:rsidTr="001A6247">
        <w:trPr>
          <w:trHeight w:val="829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B0AFB" w:rsidRPr="0037333F" w:rsidTr="001A6247">
        <w:trPr>
          <w:trHeight w:val="732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2 02 09014 10 0000 151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 безвозмездные   поступления   в бюджеты   сельских поселений   от   федерального бюджета</w:t>
            </w:r>
          </w:p>
        </w:tc>
      </w:tr>
      <w:tr w:rsidR="00EB0AFB" w:rsidRPr="0037333F" w:rsidTr="001A6247">
        <w:trPr>
          <w:trHeight w:val="323"/>
        </w:trPr>
        <w:tc>
          <w:tcPr>
            <w:tcW w:w="1900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2 02 09054 10 0000 151                  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Прочие  безвозмездные   поступления  в бюджеты сельских поселений от бюджетов муниципальных районов</w:t>
            </w:r>
          </w:p>
        </w:tc>
      </w:tr>
      <w:tr w:rsidR="00EB0AFB" w:rsidRPr="0037333F" w:rsidTr="001A6247">
        <w:trPr>
          <w:trHeight w:val="420"/>
        </w:trPr>
        <w:tc>
          <w:tcPr>
            <w:tcW w:w="1900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398"/>
        </w:trPr>
        <w:tc>
          <w:tcPr>
            <w:tcW w:w="1900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2 03 05030 10 0000 180  </w:t>
            </w:r>
          </w:p>
        </w:tc>
        <w:tc>
          <w:tcPr>
            <w:tcW w:w="10176" w:type="dxa"/>
            <w:vMerge w:val="restart"/>
            <w:shd w:val="clear" w:color="auto" w:fill="auto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B0AFB" w:rsidRPr="0037333F" w:rsidTr="001A6247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409"/>
        </w:trPr>
        <w:tc>
          <w:tcPr>
            <w:tcW w:w="1900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6" w:type="dxa"/>
            <w:vMerge/>
            <w:vAlign w:val="center"/>
            <w:hideMark/>
          </w:tcPr>
          <w:p w:rsidR="00EB0AFB" w:rsidRPr="0037333F" w:rsidRDefault="00EB0AFB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EB0AFB" w:rsidRPr="0037333F" w:rsidTr="001A6247">
        <w:trPr>
          <w:trHeight w:val="1890"/>
        </w:trPr>
        <w:tc>
          <w:tcPr>
            <w:tcW w:w="1900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77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2 08 05000 10 0000 180                   </w:t>
            </w:r>
          </w:p>
        </w:tc>
        <w:tc>
          <w:tcPr>
            <w:tcW w:w="10176" w:type="dxa"/>
            <w:shd w:val="clear" w:color="auto" w:fill="auto"/>
            <w:hideMark/>
          </w:tcPr>
          <w:p w:rsidR="00EB0AFB" w:rsidRPr="0037333F" w:rsidRDefault="00EB0AFB" w:rsidP="001A6247">
            <w:pPr>
              <w:jc w:val="both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Перечисления из бюджетов сельских поселений  (в бюджеты сельских поселений)  для  осуществления возврата  (зачета)  излишне  уплаченных или излишне  взысканных  сумм  налогов, сборов и иных платежей,  а  также  сумм процентов      за       несвоевременное осуществление   такого    возврата    и процентов,   начисленных   на   излишне взысканные суммы</w:t>
            </w:r>
          </w:p>
        </w:tc>
      </w:tr>
    </w:tbl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4717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7328"/>
        <w:gridCol w:w="2554"/>
      </w:tblGrid>
      <w:tr w:rsidR="001A6247" w:rsidRPr="007E7B03" w:rsidTr="001A6247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Приложение № 4</w:t>
            </w:r>
          </w:p>
        </w:tc>
      </w:tr>
      <w:tr w:rsidR="001A6247" w:rsidRPr="007E7B03" w:rsidTr="001A6247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>к решению Совета сельского</w:t>
            </w:r>
          </w:p>
        </w:tc>
      </w:tr>
      <w:tr w:rsidR="001A6247" w:rsidRPr="007E7B03" w:rsidTr="001A6247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>поселения «Улётовское»</w:t>
            </w:r>
          </w:p>
        </w:tc>
      </w:tr>
      <w:tr w:rsidR="001A6247" w:rsidRPr="007E7B03" w:rsidTr="001A6247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A96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>№ 1</w:t>
            </w:r>
            <w:r w:rsidR="00A967B1">
              <w:rPr>
                <w:b/>
                <w:bCs/>
                <w:color w:val="000000"/>
                <w:sz w:val="22"/>
                <w:szCs w:val="22"/>
              </w:rPr>
              <w:t>7  от «29</w:t>
            </w:r>
            <w:r w:rsidRPr="007E7B03">
              <w:rPr>
                <w:b/>
                <w:bCs/>
                <w:color w:val="000000"/>
                <w:sz w:val="22"/>
                <w:szCs w:val="22"/>
              </w:rPr>
              <w:t xml:space="preserve"> »</w:t>
            </w:r>
            <w:r w:rsidR="00A967B1">
              <w:rPr>
                <w:b/>
                <w:bCs/>
                <w:color w:val="000000"/>
                <w:sz w:val="22"/>
                <w:szCs w:val="22"/>
              </w:rPr>
              <w:t xml:space="preserve"> декабря</w:t>
            </w:r>
            <w:r w:rsidRPr="007E7B03">
              <w:rPr>
                <w:b/>
                <w:bCs/>
                <w:color w:val="000000"/>
                <w:sz w:val="22"/>
                <w:szCs w:val="22"/>
              </w:rPr>
              <w:t xml:space="preserve"> 2016 года </w:t>
            </w:r>
          </w:p>
        </w:tc>
      </w:tr>
      <w:tr w:rsidR="001A6247" w:rsidRPr="007E7B03" w:rsidTr="001A62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315"/>
        </w:trPr>
        <w:tc>
          <w:tcPr>
            <w:tcW w:w="1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>Нормативы отчислений от налогов и сборов в 2017 году и плановом периоде 2018, 2019 годов</w:t>
            </w:r>
          </w:p>
        </w:tc>
      </w:tr>
      <w:tr w:rsidR="001A6247" w:rsidRPr="007E7B03" w:rsidTr="001A6247">
        <w:trPr>
          <w:trHeight w:val="330"/>
        </w:trPr>
        <w:tc>
          <w:tcPr>
            <w:tcW w:w="1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7B0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99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Нормативы(проценты) отчислений</w:t>
            </w:r>
          </w:p>
        </w:tc>
      </w:tr>
      <w:tr w:rsidR="001A6247" w:rsidRPr="007E7B03" w:rsidTr="001A624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4</w:t>
            </w:r>
          </w:p>
        </w:tc>
      </w:tr>
      <w:tr w:rsidR="001A6247" w:rsidRPr="007E7B03" w:rsidTr="001A624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2</w:t>
            </w:r>
          </w:p>
        </w:tc>
      </w:tr>
      <w:tr w:rsidR="001A6247" w:rsidRPr="007E7B03" w:rsidTr="001A6247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Налог на имущество физических лиц, зачисляемый  в бюджеты сельских поселений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6247" w:rsidRPr="007E7B03" w:rsidTr="001A6247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6247" w:rsidRPr="007E7B03" w:rsidTr="001A6247">
        <w:trPr>
          <w:trHeight w:val="2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A6247" w:rsidRPr="007E7B03" w:rsidTr="001A6247">
        <w:trPr>
          <w:trHeight w:val="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Прочие неналоговые доходы бюджета сельского  поселения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6247" w:rsidRPr="007E7B03" w:rsidTr="001A6247">
        <w:trPr>
          <w:trHeight w:val="6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      1 13 03050 10 0000 130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Прочие доходы от оказания платных услуг получателями средств бюджетов сельских  поселений и компенсации затрат государства бюджетов сельских  поселений </w:t>
            </w:r>
          </w:p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6247" w:rsidRPr="007E7B03" w:rsidTr="001A62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      1 11 05010 10 0000 120</w:t>
            </w:r>
          </w:p>
        </w:tc>
        <w:tc>
          <w:tcPr>
            <w:tcW w:w="7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Доходы получаемые в виде арендной платы за  земельные участки, государственная собственность на которые не разграничена, расположенных в границах сельских поселений, а также средства от продажи права  на заключение договоров аренды, указанных земельных участков 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247" w:rsidRPr="007E7B03" w:rsidTr="001A62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  <w:tr w:rsidR="001A6247" w:rsidRPr="007E7B03" w:rsidTr="001A6247">
        <w:trPr>
          <w:trHeight w:val="5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47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 в собственности сельских поселений</w:t>
            </w:r>
          </w:p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6247" w:rsidRPr="007E7B03" w:rsidTr="001A624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 xml:space="preserve">1 14 06014 10 0000 430 </w:t>
            </w:r>
          </w:p>
        </w:tc>
        <w:tc>
          <w:tcPr>
            <w:tcW w:w="7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 по управлению и распоряжению которыми передано органам  государственной власти субъектов Российской Федерации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color w:val="000000"/>
                <w:sz w:val="22"/>
                <w:szCs w:val="22"/>
              </w:rPr>
            </w:pPr>
            <w:r w:rsidRPr="007E7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247" w:rsidRPr="007E7B03" w:rsidTr="001A6247">
        <w:trPr>
          <w:trHeight w:val="2149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247" w:rsidRPr="007E7B03" w:rsidRDefault="001A6247" w:rsidP="001A62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B0AFB" w:rsidRDefault="00EB0AFB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6247" w:rsidRDefault="001A6247" w:rsidP="002C088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51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92"/>
        <w:gridCol w:w="182"/>
        <w:gridCol w:w="960"/>
        <w:gridCol w:w="820"/>
        <w:gridCol w:w="589"/>
        <w:gridCol w:w="1924"/>
        <w:gridCol w:w="1192"/>
        <w:gridCol w:w="1137"/>
        <w:gridCol w:w="668"/>
      </w:tblGrid>
      <w:tr w:rsidR="001A6247" w:rsidRPr="007E7B03" w:rsidTr="00D7614F">
        <w:trPr>
          <w:trHeight w:val="3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Приложение № 7</w:t>
            </w:r>
          </w:p>
        </w:tc>
      </w:tr>
      <w:tr w:rsidR="001A6247" w:rsidRPr="007E7B03" w:rsidTr="00D7614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"О бюджете сельского</w:t>
            </w:r>
          </w:p>
        </w:tc>
      </w:tr>
      <w:tr w:rsidR="001A6247" w:rsidRPr="007E7B03" w:rsidTr="00D7614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1A6247" w:rsidRPr="007E7B03" w:rsidTr="00D7614F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1A6247" w:rsidP="00A967B1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                          № 1</w:t>
            </w:r>
            <w:r w:rsidR="00A967B1">
              <w:rPr>
                <w:sz w:val="22"/>
                <w:szCs w:val="22"/>
              </w:rPr>
              <w:t>7 от 29.12</w:t>
            </w:r>
            <w:r w:rsidRPr="007E7B03">
              <w:rPr>
                <w:sz w:val="22"/>
                <w:szCs w:val="22"/>
              </w:rPr>
              <w:t>.2016г                     г</w:t>
            </w:r>
          </w:p>
        </w:tc>
      </w:tr>
      <w:tr w:rsidR="001A6247" w:rsidRPr="007E7B03" w:rsidTr="00D7614F">
        <w:trPr>
          <w:trHeight w:val="495"/>
        </w:trPr>
        <w:tc>
          <w:tcPr>
            <w:tcW w:w="15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1A6247" w:rsidRPr="007E7B03" w:rsidTr="00D7614F">
        <w:trPr>
          <w:trHeight w:val="769"/>
        </w:trPr>
        <w:tc>
          <w:tcPr>
            <w:tcW w:w="151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                        на 2017 год</w:t>
            </w:r>
          </w:p>
        </w:tc>
      </w:tr>
      <w:tr w:rsidR="001A6247" w:rsidRPr="007E7B03" w:rsidTr="00D7614F">
        <w:trPr>
          <w:trHeight w:val="405"/>
        </w:trPr>
        <w:tc>
          <w:tcPr>
            <w:tcW w:w="15142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A6247" w:rsidRPr="007E7B03" w:rsidRDefault="001A6247" w:rsidP="001A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1020"/>
        </w:trPr>
        <w:tc>
          <w:tcPr>
            <w:tcW w:w="6678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Вид.расх.</w:t>
            </w:r>
          </w:p>
        </w:tc>
        <w:tc>
          <w:tcPr>
            <w:tcW w:w="1805" w:type="dxa"/>
            <w:gridSpan w:val="2"/>
            <w:shd w:val="clear" w:color="000000" w:fill="FFFFFF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Сумма ( руб.)</w:t>
            </w:r>
          </w:p>
        </w:tc>
      </w:tr>
      <w:tr w:rsidR="001A6247" w:rsidRPr="007E7B03" w:rsidTr="00D7614F">
        <w:trPr>
          <w:trHeight w:val="255"/>
        </w:trPr>
        <w:tc>
          <w:tcPr>
            <w:tcW w:w="6678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</w:t>
            </w:r>
          </w:p>
        </w:tc>
        <w:tc>
          <w:tcPr>
            <w:tcW w:w="1805" w:type="dxa"/>
            <w:gridSpan w:val="2"/>
            <w:shd w:val="clear" w:color="000000" w:fill="FFFFFF"/>
            <w:vAlign w:val="center"/>
            <w:hideMark/>
          </w:tcPr>
          <w:p w:rsidR="001A6247" w:rsidRPr="007E7B03" w:rsidRDefault="001A6247" w:rsidP="001A6247">
            <w:pPr>
              <w:jc w:val="center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6</w:t>
            </w: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000000" w:fill="FFFFFF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2632,40</w:t>
            </w:r>
          </w:p>
        </w:tc>
      </w:tr>
      <w:tr w:rsidR="001A6247" w:rsidRPr="007E7B03" w:rsidTr="00D7614F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730,30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730,30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000 00 20300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730,30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000 00 20300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121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Default="001A6247" w:rsidP="001A6247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Начисление на оплату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Default="001A6247" w:rsidP="001A624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169,40</w:t>
            </w:r>
          </w:p>
        </w:tc>
      </w:tr>
      <w:tr w:rsidR="001A6247" w:rsidRPr="007E7B03" w:rsidTr="00D7614F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698,0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Расходы на выплаты персоналу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656,0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503,8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122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152,2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i/>
                <w:iCs/>
                <w:sz w:val="22"/>
                <w:szCs w:val="22"/>
              </w:rPr>
            </w:pP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851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852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000 00 20400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42 000,00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7E7B03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1204,10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Расходы на выплаты персоналу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674,10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674,10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A6247" w:rsidRPr="007E7B03" w:rsidTr="00D7614F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851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A6247" w:rsidRPr="007E7B03" w:rsidTr="00D7614F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852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7E7B03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000 00 93990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853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1A6247" w:rsidRPr="007E7B03" w:rsidTr="00D7614F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1A6247" w:rsidRPr="007E7B03" w:rsidTr="00D7614F">
        <w:trPr>
          <w:trHeight w:val="63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63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443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503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000 00 52104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000 00 52105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6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000 00 21901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0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1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2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A6247" w:rsidRPr="007E7B03" w:rsidTr="00D7614F">
        <w:trPr>
          <w:trHeight w:val="40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000 00 24799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000 00 26030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9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521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91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09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000 00 31502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521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000 00 09299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600,80</w:t>
            </w: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A6247" w:rsidRPr="007E7B03" w:rsidTr="00D7614F">
        <w:trPr>
          <w:trHeight w:val="2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в облости комунального хозяйства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6247" w:rsidRPr="007E7B03" w:rsidTr="00D7614F">
        <w:trPr>
          <w:trHeight w:val="57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243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000 00 52106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600,8</w:t>
            </w: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1A6247" w:rsidRPr="007E7B03" w:rsidTr="00D7614F">
        <w:trPr>
          <w:trHeight w:val="61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3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243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000 00 60002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7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40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000 00 52108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A6247" w:rsidRPr="007E7B03" w:rsidTr="00D7614F"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175,8</w:t>
            </w:r>
          </w:p>
        </w:tc>
      </w:tr>
      <w:tr w:rsidR="001A6247" w:rsidRPr="007E7B03" w:rsidTr="00D7614F">
        <w:trPr>
          <w:trHeight w:val="34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175,8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000 00 52109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175,8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820,8</w:t>
            </w:r>
          </w:p>
        </w:tc>
      </w:tr>
      <w:tr w:rsidR="001A6247" w:rsidRPr="007E7B03" w:rsidTr="00D7614F">
        <w:trPr>
          <w:trHeight w:val="66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595,3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259,7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000 00 44099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225,5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173,2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1A6247" w:rsidRPr="007E7B03" w:rsidTr="00D7614F">
        <w:trPr>
          <w:trHeight w:val="43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000 00 44299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0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1A6247" w:rsidRPr="007E7B03" w:rsidTr="00D7614F">
        <w:trPr>
          <w:trHeight w:val="63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1A6247" w:rsidRPr="007E7B03" w:rsidTr="00D7614F">
        <w:trPr>
          <w:trHeight w:val="61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320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1A6247" w:rsidRPr="007E7B03" w:rsidTr="00D7614F">
        <w:trPr>
          <w:trHeight w:val="885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000 00 49101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321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150 000,00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75 000,00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1A6247" w:rsidRPr="007E7B03" w:rsidTr="00D7614F">
        <w:trPr>
          <w:trHeight w:val="36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244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75 000,00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500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02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000 00 51297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530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Обслуживание горсударственного и муниципального долга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Обслуживание горсударственного и муниципального долга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01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000 00 06502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720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D7614F">
        <w:trPr>
          <w:trHeight w:val="390"/>
        </w:trPr>
        <w:tc>
          <w:tcPr>
            <w:tcW w:w="6678" w:type="dxa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A6247" w:rsidRPr="007E7B03" w:rsidRDefault="001A6247" w:rsidP="001A6247">
            <w:pPr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</w:tr>
      <w:tr w:rsidR="001A6247" w:rsidRPr="007E7B03" w:rsidTr="00A967B1">
        <w:trPr>
          <w:trHeight w:val="315"/>
        </w:trPr>
        <w:tc>
          <w:tcPr>
            <w:tcW w:w="6678" w:type="dxa"/>
            <w:tcBorders>
              <w:bottom w:val="nil"/>
            </w:tcBorders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74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1A6247" w:rsidRPr="007E7B03" w:rsidRDefault="001A6247" w:rsidP="001A624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E7B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auto"/>
            <w:noWrap/>
            <w:hideMark/>
          </w:tcPr>
          <w:p w:rsidR="001A6247" w:rsidRPr="007E7B03" w:rsidRDefault="001A6247" w:rsidP="001A6247">
            <w:pPr>
              <w:jc w:val="center"/>
              <w:outlineLvl w:val="3"/>
              <w:rPr>
                <w:sz w:val="22"/>
                <w:szCs w:val="22"/>
              </w:rPr>
            </w:pPr>
            <w:r w:rsidRPr="007E7B03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6247" w:rsidRPr="007E7B03" w:rsidRDefault="00D7614F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4479,0</w:t>
            </w:r>
          </w:p>
        </w:tc>
      </w:tr>
      <w:tr w:rsidR="00A967B1" w:rsidRPr="007E7B03" w:rsidTr="00A967B1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B1" w:rsidRPr="007E7B03" w:rsidRDefault="00A967B1" w:rsidP="001A6247">
            <w:pPr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B1" w:rsidRPr="007E7B03" w:rsidRDefault="00A967B1" w:rsidP="001A6247">
            <w:pPr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B1" w:rsidRPr="007E7B03" w:rsidRDefault="00A967B1" w:rsidP="001A6247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7B1" w:rsidRPr="007E7B03" w:rsidRDefault="00A967B1" w:rsidP="001A6247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7B1" w:rsidRPr="007E7B03" w:rsidRDefault="00A967B1" w:rsidP="001A6247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7B1" w:rsidRPr="007E7B03" w:rsidRDefault="00A967B1" w:rsidP="001A6247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B1" w:rsidRDefault="00A967B1" w:rsidP="001A6247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1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B1" w:rsidRDefault="00D7614F" w:rsidP="00A967B1">
            <w:pPr>
              <w:jc w:val="both"/>
              <w:rPr>
                <w:color w:val="000000"/>
                <w:sz w:val="20"/>
                <w:szCs w:val="20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37333F">
              <w:rPr>
                <w:color w:val="000000"/>
                <w:sz w:val="20"/>
                <w:szCs w:val="20"/>
              </w:rPr>
              <w:t xml:space="preserve">   Приложение № 8                                      </w:t>
            </w:r>
          </w:p>
          <w:p w:rsidR="00A967B1" w:rsidRDefault="00D7614F" w:rsidP="00A967B1">
            <w:pPr>
              <w:jc w:val="both"/>
              <w:rPr>
                <w:color w:val="000000"/>
                <w:sz w:val="20"/>
                <w:szCs w:val="20"/>
              </w:rPr>
            </w:pPr>
            <w:r w:rsidRPr="0037333F">
              <w:rPr>
                <w:color w:val="000000"/>
                <w:sz w:val="20"/>
                <w:szCs w:val="20"/>
              </w:rPr>
              <w:t xml:space="preserve">         к решению Совета сельского поселения "Улётовское" № 1</w:t>
            </w:r>
            <w:r w:rsidR="00A967B1">
              <w:rPr>
                <w:color w:val="000000"/>
                <w:sz w:val="20"/>
                <w:szCs w:val="20"/>
              </w:rPr>
              <w:t xml:space="preserve">7 </w:t>
            </w:r>
          </w:p>
          <w:p w:rsidR="00D7614F" w:rsidRPr="0037333F" w:rsidRDefault="00A967B1" w:rsidP="00A967B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от "29 " декабря </w:t>
            </w:r>
            <w:r w:rsidR="00D7614F" w:rsidRPr="0037333F">
              <w:rPr>
                <w:color w:val="000000"/>
                <w:sz w:val="20"/>
                <w:szCs w:val="20"/>
              </w:rPr>
              <w:t>2016 года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529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743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0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Экономическая структура расходов бюджета сельского поселения «Улетовское» 2017 г.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15"/>
        </w:trPr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8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Наименование экономической статьи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Сумма, руб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9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2624,0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2015,5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Прочие выплаты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Начисления на оплату труда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4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Приобретение услуг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1478,00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Услуги связи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Транспортные услуги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677,2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Арендная плата за пользование имуществом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Прочие услуги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350,8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Обслуживание долговых обязательств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Обслуживание внутренних долговых обязательств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4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Обслуживание внешних долговых обязательств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9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государственным  и муниципальным организациям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Безвозмездные и безвозвратные перечисления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организациям, за исключением государственных и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муниципальных организаций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5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Перечисления другим бюджетам бюджетной системы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5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3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Поступление нефинансовых активов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стоимости основных средств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стоимости нематериальных активов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стоимости материальных запасов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C454CF" w:rsidP="00400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Поступление финансовых активов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4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Увеличение задолженности по бюджетным кредитам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Выбытие финансовых активов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33F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Уменьшение стоимости ценных бумаг, кроме акций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2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и иных форм участия в капитале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518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 xml:space="preserve"> Уменьшение задолженности по бюджетным кредитам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  <w:r w:rsidRPr="0037333F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614F" w:rsidRPr="0037333F" w:rsidTr="00D7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" w:type="dxa"/>
          <w:trHeight w:val="409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4F" w:rsidRPr="0037333F" w:rsidRDefault="00D7614F" w:rsidP="00400688">
            <w:pPr>
              <w:jc w:val="center"/>
              <w:rPr>
                <w:b/>
                <w:bCs/>
                <w:color w:val="000000"/>
              </w:rPr>
            </w:pPr>
            <w:r w:rsidRPr="0037333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4F" w:rsidRPr="0037333F" w:rsidRDefault="00D7614F" w:rsidP="00400688">
            <w:pPr>
              <w:jc w:val="center"/>
              <w:rPr>
                <w:rFonts w:ascii="Calibri" w:hAnsi="Calibri"/>
                <w:color w:val="000000"/>
              </w:rPr>
            </w:pPr>
            <w:r w:rsidRPr="003733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4F" w:rsidRPr="0037333F" w:rsidRDefault="00C454CF" w:rsidP="004006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4479,00</w:t>
            </w:r>
          </w:p>
        </w:tc>
      </w:tr>
    </w:tbl>
    <w:p w:rsidR="001A6247" w:rsidRDefault="001A6247" w:rsidP="00D7614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454CF" w:rsidRDefault="00C454CF" w:rsidP="00D7614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83564" w:rsidRPr="00A967B1" w:rsidRDefault="00483564" w:rsidP="00A967B1">
      <w:pPr>
        <w:sectPr w:rsidR="00483564" w:rsidRPr="00A967B1" w:rsidSect="00FA4C23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544"/>
        <w:gridCol w:w="992"/>
        <w:gridCol w:w="4394"/>
      </w:tblGrid>
      <w:tr w:rsidR="00483564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Приложение № 9</w:t>
            </w:r>
          </w:p>
        </w:tc>
      </w:tr>
      <w:tr w:rsidR="00483564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 xml:space="preserve">к Решению «О бюджете </w:t>
            </w:r>
          </w:p>
        </w:tc>
      </w:tr>
      <w:tr w:rsidR="00483564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>сельского поселения «Улётовское»</w:t>
            </w:r>
          </w:p>
        </w:tc>
      </w:tr>
      <w:tr w:rsidR="00483564" w:rsidRPr="00096D01" w:rsidTr="00400688">
        <w:trPr>
          <w:trHeight w:val="315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A967B1">
            <w:pPr>
              <w:jc w:val="right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 xml:space="preserve">    № </w:t>
            </w:r>
            <w:r w:rsidR="00A967B1">
              <w:rPr>
                <w:b/>
                <w:bCs/>
                <w:color w:val="000000"/>
              </w:rPr>
              <w:t>17</w:t>
            </w:r>
            <w:r w:rsidRPr="00096D01">
              <w:rPr>
                <w:b/>
                <w:bCs/>
                <w:color w:val="000000"/>
              </w:rPr>
              <w:t xml:space="preserve">   от «</w:t>
            </w:r>
            <w:r w:rsidR="00A967B1">
              <w:rPr>
                <w:b/>
                <w:bCs/>
                <w:color w:val="000000"/>
              </w:rPr>
              <w:t>29</w:t>
            </w:r>
            <w:r w:rsidRPr="00096D01">
              <w:rPr>
                <w:b/>
                <w:bCs/>
                <w:color w:val="000000"/>
              </w:rPr>
              <w:t xml:space="preserve"> » декабря  201</w:t>
            </w:r>
            <w:r w:rsidR="00A967B1">
              <w:rPr>
                <w:b/>
                <w:bCs/>
                <w:color w:val="000000"/>
              </w:rPr>
              <w:t>6</w:t>
            </w:r>
            <w:r w:rsidRPr="00096D01">
              <w:rPr>
                <w:b/>
                <w:bCs/>
                <w:color w:val="000000"/>
              </w:rPr>
              <w:t xml:space="preserve">  года</w:t>
            </w:r>
          </w:p>
        </w:tc>
      </w:tr>
      <w:tr w:rsidR="00483564" w:rsidRPr="00096D01" w:rsidTr="00400688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3564" w:rsidRPr="00096D01" w:rsidTr="00400688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3564" w:rsidRPr="00096D01" w:rsidTr="00400688">
        <w:trPr>
          <w:trHeight w:val="645"/>
        </w:trPr>
        <w:tc>
          <w:tcPr>
            <w:tcW w:w="965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>Объем субвенций из бюджета сельского поселения «Улётовское», необходимых для осуществления переданных полномочий администрации района «Улетовский район» на 2016 год.</w:t>
            </w:r>
          </w:p>
        </w:tc>
      </w:tr>
      <w:tr w:rsidR="00483564" w:rsidRPr="00096D01" w:rsidTr="00400688">
        <w:trPr>
          <w:trHeight w:val="645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№ п/п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Сумма, тыс. руб.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Основание </w:t>
            </w:r>
          </w:p>
        </w:tc>
      </w:tr>
      <w:tr w:rsidR="00483564" w:rsidRPr="00096D01" w:rsidTr="00400688">
        <w:trPr>
          <w:trHeight w:val="840"/>
        </w:trPr>
        <w:tc>
          <w:tcPr>
            <w:tcW w:w="728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1. 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№ 131-ФЗ п.14 ст.14 «Обеспечение условий для развития на территории поселения массовой физической культуры и спорта 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83564" w:rsidRPr="00096D01" w:rsidRDefault="00483564" w:rsidP="00A967B1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Соглашение о переда</w:t>
            </w:r>
            <w:r w:rsidR="00A967B1">
              <w:rPr>
                <w:color w:val="000000"/>
              </w:rPr>
              <w:t>че полномочий № __ от _______ 2016</w:t>
            </w:r>
            <w:r w:rsidRPr="00096D01">
              <w:rPr>
                <w:color w:val="000000"/>
              </w:rPr>
              <w:t xml:space="preserve"> г.</w:t>
            </w:r>
          </w:p>
        </w:tc>
      </w:tr>
      <w:tr w:rsidR="00483564" w:rsidRPr="00096D01" w:rsidTr="00400688">
        <w:trPr>
          <w:trHeight w:val="322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765"/>
        </w:trPr>
        <w:tc>
          <w:tcPr>
            <w:tcW w:w="728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2.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 №131-ФЗ п.12 ст.14 «Организация библиотечного обслуживания населения»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Соглашение о передаче полномочий № </w:t>
            </w:r>
            <w:r w:rsidR="00A967B1">
              <w:rPr>
                <w:color w:val="000000"/>
              </w:rPr>
              <w:t>__ от _______ 2016</w:t>
            </w:r>
            <w:r w:rsidR="00A967B1" w:rsidRPr="00096D01">
              <w:rPr>
                <w:color w:val="000000"/>
              </w:rPr>
              <w:t xml:space="preserve"> г.</w:t>
            </w: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заработная плата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выплаты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-начисления на заработную плату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-услуги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-транспортные расходы 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коммунальные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услуги по содержанию имущества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40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основных фондов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60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1305"/>
        </w:trPr>
        <w:tc>
          <w:tcPr>
            <w:tcW w:w="728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3.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№131-ФЗ  п.12 ст.14 «Создание условия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Соглашение о передаче полномочий № </w:t>
            </w:r>
            <w:r w:rsidR="00A967B1">
              <w:rPr>
                <w:color w:val="000000"/>
              </w:rPr>
              <w:t>__ от _______ 2016</w:t>
            </w:r>
            <w:r w:rsidR="00A967B1" w:rsidRPr="00096D01">
              <w:rPr>
                <w:color w:val="000000"/>
              </w:rPr>
              <w:t xml:space="preserve"> г.</w:t>
            </w: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-заработная плата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начисления на заработную плату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прочие выплаты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-услуги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 xml:space="preserve">-транспортные расходы 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коммунальные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30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услуги по содержанию имущества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7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-прочие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4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основных фондов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420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945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4.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№131-ФЗ п.20 ст.14 «Градостроительная деятельность»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 xml:space="preserve">Соглашение о передаче полномочий № </w:t>
            </w:r>
            <w:r w:rsidR="00A967B1">
              <w:rPr>
                <w:color w:val="000000"/>
              </w:rPr>
              <w:t>__ от _______ 2016</w:t>
            </w:r>
            <w:r w:rsidR="00A967B1" w:rsidRPr="00096D01">
              <w:rPr>
                <w:color w:val="000000"/>
              </w:rPr>
              <w:t xml:space="preserve"> г.</w:t>
            </w:r>
          </w:p>
        </w:tc>
      </w:tr>
      <w:tr w:rsidR="00483564" w:rsidRPr="00096D01" w:rsidTr="00400688">
        <w:trPr>
          <w:trHeight w:val="465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-утверждение генеральных планов поселения,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525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959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555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-выдача разрешений на строительство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93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-утверждение местных нормативов градостроительного проектирования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138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b/>
                <w:bCs/>
                <w:color w:val="000000"/>
              </w:rPr>
            </w:pPr>
            <w:r w:rsidRPr="00096D01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885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-осуществление земельного контроля за использованием земель поселения.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6D0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900"/>
        </w:trPr>
        <w:tc>
          <w:tcPr>
            <w:tcW w:w="728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№ 131-ФЗ п.1 ст. 14 «Контроль за исполнением бюджета сельского поселения «Улетовское»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  <w:sz w:val="28"/>
                <w:szCs w:val="28"/>
              </w:rPr>
            </w:pPr>
            <w:r w:rsidRPr="00096D01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 xml:space="preserve">Соглашение о передаче полномочий № </w:t>
            </w:r>
            <w:r w:rsidR="00A967B1">
              <w:rPr>
                <w:color w:val="000000"/>
              </w:rPr>
              <w:t>__ от _______ 2016</w:t>
            </w:r>
            <w:r w:rsidR="00A967B1" w:rsidRPr="00096D01">
              <w:rPr>
                <w:color w:val="000000"/>
              </w:rPr>
              <w:t xml:space="preserve"> г.</w:t>
            </w:r>
          </w:p>
        </w:tc>
      </w:tr>
      <w:tr w:rsidR="00483564" w:rsidRPr="00096D01" w:rsidTr="00400688">
        <w:trPr>
          <w:trHeight w:val="405"/>
        </w:trPr>
        <w:tc>
          <w:tcPr>
            <w:tcW w:w="728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483564" w:rsidRPr="00096D01" w:rsidRDefault="00483564" w:rsidP="00400688">
            <w:pPr>
              <w:rPr>
                <w:color w:val="000000"/>
              </w:rPr>
            </w:pPr>
          </w:p>
        </w:tc>
      </w:tr>
      <w:tr w:rsidR="00483564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  <w:tr w:rsidR="00483564" w:rsidRPr="00096D01" w:rsidTr="00400688">
        <w:trPr>
          <w:trHeight w:val="390"/>
        </w:trPr>
        <w:tc>
          <w:tcPr>
            <w:tcW w:w="728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483564" w:rsidRPr="00096D01" w:rsidRDefault="00483564" w:rsidP="004006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6D01">
              <w:rPr>
                <w:b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4394" w:type="dxa"/>
            <w:shd w:val="clear" w:color="auto" w:fill="auto"/>
            <w:hideMark/>
          </w:tcPr>
          <w:p w:rsidR="00483564" w:rsidRPr="00096D01" w:rsidRDefault="00483564" w:rsidP="00400688">
            <w:pPr>
              <w:jc w:val="both"/>
              <w:rPr>
                <w:color w:val="000000"/>
              </w:rPr>
            </w:pPr>
            <w:r w:rsidRPr="00096D01">
              <w:rPr>
                <w:color w:val="000000"/>
              </w:rPr>
              <w:t> </w:t>
            </w:r>
          </w:p>
        </w:tc>
      </w:tr>
    </w:tbl>
    <w:p w:rsidR="00C454CF" w:rsidRDefault="00C454CF" w:rsidP="0048356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C454CF" w:rsidSect="00483564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70" w:rsidRDefault="00023D70">
      <w:r>
        <w:separator/>
      </w:r>
    </w:p>
  </w:endnote>
  <w:endnote w:type="continuationSeparator" w:id="0">
    <w:p w:rsidR="00023D70" w:rsidRDefault="000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70" w:rsidRDefault="00023D70">
      <w:r>
        <w:separator/>
      </w:r>
    </w:p>
  </w:footnote>
  <w:footnote w:type="continuationSeparator" w:id="0">
    <w:p w:rsidR="00023D70" w:rsidRDefault="0002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47" w:rsidRDefault="001A6247">
    <w:pPr>
      <w:pStyle w:val="a7"/>
    </w:pPr>
  </w:p>
  <w:p w:rsidR="001A6247" w:rsidRDefault="001A6247">
    <w:pPr>
      <w:pStyle w:val="a7"/>
    </w:pPr>
  </w:p>
  <w:p w:rsidR="001A6247" w:rsidRPr="00146233" w:rsidRDefault="001A6247">
    <w:pPr>
      <w:pStyle w:val="a7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1205"/>
    <w:multiLevelType w:val="hybridMultilevel"/>
    <w:tmpl w:val="F5764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B2903"/>
    <w:multiLevelType w:val="hybridMultilevel"/>
    <w:tmpl w:val="07DA7012"/>
    <w:lvl w:ilvl="0" w:tplc="94E8321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F0073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5F"/>
    <w:rsid w:val="00006EDA"/>
    <w:rsid w:val="00007075"/>
    <w:rsid w:val="000118CF"/>
    <w:rsid w:val="000164D8"/>
    <w:rsid w:val="000233E0"/>
    <w:rsid w:val="00023D70"/>
    <w:rsid w:val="00024E1D"/>
    <w:rsid w:val="000341DA"/>
    <w:rsid w:val="0003561E"/>
    <w:rsid w:val="00036BAE"/>
    <w:rsid w:val="00042A0E"/>
    <w:rsid w:val="00047B42"/>
    <w:rsid w:val="00056A93"/>
    <w:rsid w:val="000626CE"/>
    <w:rsid w:val="00062BDE"/>
    <w:rsid w:val="0007455C"/>
    <w:rsid w:val="00075464"/>
    <w:rsid w:val="00075F21"/>
    <w:rsid w:val="00076702"/>
    <w:rsid w:val="00084637"/>
    <w:rsid w:val="00086F05"/>
    <w:rsid w:val="00087A66"/>
    <w:rsid w:val="000905DC"/>
    <w:rsid w:val="00092333"/>
    <w:rsid w:val="0009238F"/>
    <w:rsid w:val="00096703"/>
    <w:rsid w:val="000A059C"/>
    <w:rsid w:val="000A14B4"/>
    <w:rsid w:val="000A25F4"/>
    <w:rsid w:val="000A5612"/>
    <w:rsid w:val="000A796D"/>
    <w:rsid w:val="000B11E0"/>
    <w:rsid w:val="000B4E5B"/>
    <w:rsid w:val="000B64E9"/>
    <w:rsid w:val="000B6971"/>
    <w:rsid w:val="000C0306"/>
    <w:rsid w:val="000C4DEA"/>
    <w:rsid w:val="000C4FAD"/>
    <w:rsid w:val="000C6F4E"/>
    <w:rsid w:val="000D052E"/>
    <w:rsid w:val="000E0BCA"/>
    <w:rsid w:val="000E1E7C"/>
    <w:rsid w:val="000E223D"/>
    <w:rsid w:val="000E7149"/>
    <w:rsid w:val="00102938"/>
    <w:rsid w:val="001045E1"/>
    <w:rsid w:val="00105E19"/>
    <w:rsid w:val="001061FD"/>
    <w:rsid w:val="00107F9D"/>
    <w:rsid w:val="00111E9A"/>
    <w:rsid w:val="0011606E"/>
    <w:rsid w:val="00116D72"/>
    <w:rsid w:val="00120559"/>
    <w:rsid w:val="001254BE"/>
    <w:rsid w:val="00142AE1"/>
    <w:rsid w:val="0014335D"/>
    <w:rsid w:val="00144E5F"/>
    <w:rsid w:val="00146233"/>
    <w:rsid w:val="00161CAD"/>
    <w:rsid w:val="001709F9"/>
    <w:rsid w:val="00172B6D"/>
    <w:rsid w:val="00174D78"/>
    <w:rsid w:val="001834B4"/>
    <w:rsid w:val="0019034C"/>
    <w:rsid w:val="001947FC"/>
    <w:rsid w:val="00194B2D"/>
    <w:rsid w:val="00196589"/>
    <w:rsid w:val="001A01D1"/>
    <w:rsid w:val="001A50E9"/>
    <w:rsid w:val="001A5B46"/>
    <w:rsid w:val="001A6247"/>
    <w:rsid w:val="001A751E"/>
    <w:rsid w:val="001B0064"/>
    <w:rsid w:val="001B65B2"/>
    <w:rsid w:val="001B65CB"/>
    <w:rsid w:val="001C36DA"/>
    <w:rsid w:val="001E1425"/>
    <w:rsid w:val="001E7178"/>
    <w:rsid w:val="001F0FB4"/>
    <w:rsid w:val="001F2096"/>
    <w:rsid w:val="001F322A"/>
    <w:rsid w:val="00201448"/>
    <w:rsid w:val="0021613D"/>
    <w:rsid w:val="00216F73"/>
    <w:rsid w:val="00217E0D"/>
    <w:rsid w:val="00230929"/>
    <w:rsid w:val="00230B80"/>
    <w:rsid w:val="002311BA"/>
    <w:rsid w:val="0023205B"/>
    <w:rsid w:val="00232172"/>
    <w:rsid w:val="00240493"/>
    <w:rsid w:val="002436C6"/>
    <w:rsid w:val="00244AE6"/>
    <w:rsid w:val="00245518"/>
    <w:rsid w:val="00246B71"/>
    <w:rsid w:val="00250147"/>
    <w:rsid w:val="002604B4"/>
    <w:rsid w:val="00260C6C"/>
    <w:rsid w:val="002617B8"/>
    <w:rsid w:val="002661BB"/>
    <w:rsid w:val="0027172C"/>
    <w:rsid w:val="0027461B"/>
    <w:rsid w:val="002763D3"/>
    <w:rsid w:val="00277000"/>
    <w:rsid w:val="002772B0"/>
    <w:rsid w:val="00286DBE"/>
    <w:rsid w:val="00287A19"/>
    <w:rsid w:val="00292A60"/>
    <w:rsid w:val="00293E8B"/>
    <w:rsid w:val="0029411C"/>
    <w:rsid w:val="002950B1"/>
    <w:rsid w:val="002A0462"/>
    <w:rsid w:val="002A055C"/>
    <w:rsid w:val="002A2DBC"/>
    <w:rsid w:val="002B13FB"/>
    <w:rsid w:val="002B3C4A"/>
    <w:rsid w:val="002B5823"/>
    <w:rsid w:val="002C0887"/>
    <w:rsid w:val="002C2889"/>
    <w:rsid w:val="002C56D1"/>
    <w:rsid w:val="002C595F"/>
    <w:rsid w:val="002C71E5"/>
    <w:rsid w:val="002D3725"/>
    <w:rsid w:val="002D4425"/>
    <w:rsid w:val="002D4E63"/>
    <w:rsid w:val="002D5079"/>
    <w:rsid w:val="002E1EA9"/>
    <w:rsid w:val="002E34CD"/>
    <w:rsid w:val="002E3FD5"/>
    <w:rsid w:val="002F15A5"/>
    <w:rsid w:val="003003E0"/>
    <w:rsid w:val="00302999"/>
    <w:rsid w:val="00305316"/>
    <w:rsid w:val="00316A7F"/>
    <w:rsid w:val="003202F9"/>
    <w:rsid w:val="00320E86"/>
    <w:rsid w:val="00335896"/>
    <w:rsid w:val="00340747"/>
    <w:rsid w:val="00341186"/>
    <w:rsid w:val="00354D30"/>
    <w:rsid w:val="00356712"/>
    <w:rsid w:val="00373BDD"/>
    <w:rsid w:val="00374283"/>
    <w:rsid w:val="0037545F"/>
    <w:rsid w:val="0037664A"/>
    <w:rsid w:val="00386553"/>
    <w:rsid w:val="00386E3D"/>
    <w:rsid w:val="00390B2F"/>
    <w:rsid w:val="00391000"/>
    <w:rsid w:val="003925B3"/>
    <w:rsid w:val="00393CA0"/>
    <w:rsid w:val="00395478"/>
    <w:rsid w:val="00396B8D"/>
    <w:rsid w:val="003B3C4D"/>
    <w:rsid w:val="003C3F06"/>
    <w:rsid w:val="003C54E3"/>
    <w:rsid w:val="003D040D"/>
    <w:rsid w:val="003D2F40"/>
    <w:rsid w:val="003D543F"/>
    <w:rsid w:val="003E0E11"/>
    <w:rsid w:val="003E3BE2"/>
    <w:rsid w:val="003F1D53"/>
    <w:rsid w:val="003F36B7"/>
    <w:rsid w:val="0040576A"/>
    <w:rsid w:val="004210A6"/>
    <w:rsid w:val="00422D6A"/>
    <w:rsid w:val="00424A7E"/>
    <w:rsid w:val="0043056D"/>
    <w:rsid w:val="00431AD6"/>
    <w:rsid w:val="0044375F"/>
    <w:rsid w:val="00451734"/>
    <w:rsid w:val="00453E55"/>
    <w:rsid w:val="004577B7"/>
    <w:rsid w:val="004607B8"/>
    <w:rsid w:val="00461300"/>
    <w:rsid w:val="00477CFB"/>
    <w:rsid w:val="004812F0"/>
    <w:rsid w:val="00483564"/>
    <w:rsid w:val="00484006"/>
    <w:rsid w:val="0048492C"/>
    <w:rsid w:val="00487802"/>
    <w:rsid w:val="004A3B12"/>
    <w:rsid w:val="004A3BD2"/>
    <w:rsid w:val="004A4D44"/>
    <w:rsid w:val="004B30B2"/>
    <w:rsid w:val="004B4642"/>
    <w:rsid w:val="004B4CAA"/>
    <w:rsid w:val="004C0D8A"/>
    <w:rsid w:val="004C14BA"/>
    <w:rsid w:val="004C1A27"/>
    <w:rsid w:val="004D25E2"/>
    <w:rsid w:val="004D5435"/>
    <w:rsid w:val="004E14E3"/>
    <w:rsid w:val="004E5E5F"/>
    <w:rsid w:val="004E7759"/>
    <w:rsid w:val="004E7C37"/>
    <w:rsid w:val="004F1250"/>
    <w:rsid w:val="004F1382"/>
    <w:rsid w:val="004F4EFF"/>
    <w:rsid w:val="004F50C5"/>
    <w:rsid w:val="00501D59"/>
    <w:rsid w:val="0051201F"/>
    <w:rsid w:val="0052424F"/>
    <w:rsid w:val="00526AE9"/>
    <w:rsid w:val="00531CF3"/>
    <w:rsid w:val="0053585B"/>
    <w:rsid w:val="00536B6E"/>
    <w:rsid w:val="00537634"/>
    <w:rsid w:val="005556BE"/>
    <w:rsid w:val="005570CC"/>
    <w:rsid w:val="00563605"/>
    <w:rsid w:val="00564D13"/>
    <w:rsid w:val="0056508C"/>
    <w:rsid w:val="00565825"/>
    <w:rsid w:val="00566FA0"/>
    <w:rsid w:val="0057212F"/>
    <w:rsid w:val="005755CC"/>
    <w:rsid w:val="005949F8"/>
    <w:rsid w:val="005967E8"/>
    <w:rsid w:val="00597B01"/>
    <w:rsid w:val="005A058A"/>
    <w:rsid w:val="005A6985"/>
    <w:rsid w:val="005B14D8"/>
    <w:rsid w:val="005B37A3"/>
    <w:rsid w:val="005B6C63"/>
    <w:rsid w:val="005B7664"/>
    <w:rsid w:val="005C1E3A"/>
    <w:rsid w:val="005C3130"/>
    <w:rsid w:val="005C35C0"/>
    <w:rsid w:val="005C53CB"/>
    <w:rsid w:val="005C7008"/>
    <w:rsid w:val="005D1121"/>
    <w:rsid w:val="005D6699"/>
    <w:rsid w:val="005D727D"/>
    <w:rsid w:val="005E5ABE"/>
    <w:rsid w:val="005E6EE4"/>
    <w:rsid w:val="005F1FD3"/>
    <w:rsid w:val="005F2278"/>
    <w:rsid w:val="005F2C30"/>
    <w:rsid w:val="005F6932"/>
    <w:rsid w:val="006039B3"/>
    <w:rsid w:val="00604A56"/>
    <w:rsid w:val="00604E38"/>
    <w:rsid w:val="006103CA"/>
    <w:rsid w:val="006122E7"/>
    <w:rsid w:val="0061493C"/>
    <w:rsid w:val="00631BF1"/>
    <w:rsid w:val="006452F7"/>
    <w:rsid w:val="0065040A"/>
    <w:rsid w:val="0065399A"/>
    <w:rsid w:val="00657D7E"/>
    <w:rsid w:val="0066088E"/>
    <w:rsid w:val="006627CE"/>
    <w:rsid w:val="006702B7"/>
    <w:rsid w:val="00671EA7"/>
    <w:rsid w:val="00687F09"/>
    <w:rsid w:val="00691A4F"/>
    <w:rsid w:val="00692B73"/>
    <w:rsid w:val="0069361C"/>
    <w:rsid w:val="006962F4"/>
    <w:rsid w:val="006A3C76"/>
    <w:rsid w:val="006A6865"/>
    <w:rsid w:val="006A70C4"/>
    <w:rsid w:val="006A75A2"/>
    <w:rsid w:val="006B2A83"/>
    <w:rsid w:val="006B51C6"/>
    <w:rsid w:val="006C6072"/>
    <w:rsid w:val="006C6333"/>
    <w:rsid w:val="006D2DD3"/>
    <w:rsid w:val="006D42E5"/>
    <w:rsid w:val="006D5D08"/>
    <w:rsid w:val="006D6544"/>
    <w:rsid w:val="00700851"/>
    <w:rsid w:val="00703A9A"/>
    <w:rsid w:val="00703B00"/>
    <w:rsid w:val="00704E2D"/>
    <w:rsid w:val="00706DC8"/>
    <w:rsid w:val="00707B6D"/>
    <w:rsid w:val="00711C73"/>
    <w:rsid w:val="007215AE"/>
    <w:rsid w:val="00721BED"/>
    <w:rsid w:val="00731CD8"/>
    <w:rsid w:val="007339B3"/>
    <w:rsid w:val="0073568A"/>
    <w:rsid w:val="0074796A"/>
    <w:rsid w:val="00747BB1"/>
    <w:rsid w:val="007564A3"/>
    <w:rsid w:val="00764C20"/>
    <w:rsid w:val="00767307"/>
    <w:rsid w:val="00772A67"/>
    <w:rsid w:val="00775963"/>
    <w:rsid w:val="00781319"/>
    <w:rsid w:val="0078166D"/>
    <w:rsid w:val="00796192"/>
    <w:rsid w:val="007B0297"/>
    <w:rsid w:val="007B0DDB"/>
    <w:rsid w:val="007D523B"/>
    <w:rsid w:val="007D5CCF"/>
    <w:rsid w:val="007E1829"/>
    <w:rsid w:val="007E5536"/>
    <w:rsid w:val="007F1C12"/>
    <w:rsid w:val="007F254B"/>
    <w:rsid w:val="007F45B0"/>
    <w:rsid w:val="007F4ABA"/>
    <w:rsid w:val="007F4C0F"/>
    <w:rsid w:val="007F587D"/>
    <w:rsid w:val="00800E1E"/>
    <w:rsid w:val="0080206F"/>
    <w:rsid w:val="00802163"/>
    <w:rsid w:val="00817D27"/>
    <w:rsid w:val="00821396"/>
    <w:rsid w:val="00825E7A"/>
    <w:rsid w:val="00830D38"/>
    <w:rsid w:val="00834D6D"/>
    <w:rsid w:val="008356D7"/>
    <w:rsid w:val="00842C56"/>
    <w:rsid w:val="00842D91"/>
    <w:rsid w:val="00844DE6"/>
    <w:rsid w:val="008472EC"/>
    <w:rsid w:val="0085548E"/>
    <w:rsid w:val="00872D84"/>
    <w:rsid w:val="00874C9F"/>
    <w:rsid w:val="0088133A"/>
    <w:rsid w:val="008828D1"/>
    <w:rsid w:val="00885BC6"/>
    <w:rsid w:val="00887986"/>
    <w:rsid w:val="0089174C"/>
    <w:rsid w:val="008A31CE"/>
    <w:rsid w:val="008C348C"/>
    <w:rsid w:val="008E1E22"/>
    <w:rsid w:val="008E75BB"/>
    <w:rsid w:val="008F5F1A"/>
    <w:rsid w:val="0090424C"/>
    <w:rsid w:val="00904E35"/>
    <w:rsid w:val="009245B8"/>
    <w:rsid w:val="00927696"/>
    <w:rsid w:val="00933DB9"/>
    <w:rsid w:val="009359CB"/>
    <w:rsid w:val="00947BDA"/>
    <w:rsid w:val="00953EBA"/>
    <w:rsid w:val="009559F9"/>
    <w:rsid w:val="00961DE3"/>
    <w:rsid w:val="00964A82"/>
    <w:rsid w:val="00970DFE"/>
    <w:rsid w:val="0097146B"/>
    <w:rsid w:val="00976794"/>
    <w:rsid w:val="009806B3"/>
    <w:rsid w:val="00984FE3"/>
    <w:rsid w:val="009850D4"/>
    <w:rsid w:val="00987E58"/>
    <w:rsid w:val="00991159"/>
    <w:rsid w:val="0099277A"/>
    <w:rsid w:val="00992D7B"/>
    <w:rsid w:val="00993AF3"/>
    <w:rsid w:val="0099539F"/>
    <w:rsid w:val="009A63FA"/>
    <w:rsid w:val="009A731C"/>
    <w:rsid w:val="009B2DB3"/>
    <w:rsid w:val="009B3131"/>
    <w:rsid w:val="009C096E"/>
    <w:rsid w:val="009C0A79"/>
    <w:rsid w:val="009C171C"/>
    <w:rsid w:val="009C3F42"/>
    <w:rsid w:val="009C6B20"/>
    <w:rsid w:val="009D1012"/>
    <w:rsid w:val="009D348C"/>
    <w:rsid w:val="009D544F"/>
    <w:rsid w:val="009D6291"/>
    <w:rsid w:val="009E34C6"/>
    <w:rsid w:val="009E7995"/>
    <w:rsid w:val="009F5A04"/>
    <w:rsid w:val="00A12171"/>
    <w:rsid w:val="00A17CEF"/>
    <w:rsid w:val="00A23B71"/>
    <w:rsid w:val="00A27933"/>
    <w:rsid w:val="00A27E45"/>
    <w:rsid w:val="00A34657"/>
    <w:rsid w:val="00A34A83"/>
    <w:rsid w:val="00A36DFD"/>
    <w:rsid w:val="00A42F11"/>
    <w:rsid w:val="00A4727B"/>
    <w:rsid w:val="00A50AB6"/>
    <w:rsid w:val="00A522C2"/>
    <w:rsid w:val="00A623FB"/>
    <w:rsid w:val="00A82A88"/>
    <w:rsid w:val="00A87007"/>
    <w:rsid w:val="00A87B1C"/>
    <w:rsid w:val="00A914D6"/>
    <w:rsid w:val="00A967B1"/>
    <w:rsid w:val="00A97246"/>
    <w:rsid w:val="00AA00D8"/>
    <w:rsid w:val="00AB42D9"/>
    <w:rsid w:val="00AB4619"/>
    <w:rsid w:val="00AC7161"/>
    <w:rsid w:val="00AD1134"/>
    <w:rsid w:val="00AD1CB9"/>
    <w:rsid w:val="00AD24B0"/>
    <w:rsid w:val="00AD5348"/>
    <w:rsid w:val="00B14881"/>
    <w:rsid w:val="00B14EE7"/>
    <w:rsid w:val="00B15736"/>
    <w:rsid w:val="00B27978"/>
    <w:rsid w:val="00B366A1"/>
    <w:rsid w:val="00B479C0"/>
    <w:rsid w:val="00B52994"/>
    <w:rsid w:val="00B62BAD"/>
    <w:rsid w:val="00B64253"/>
    <w:rsid w:val="00B75FB9"/>
    <w:rsid w:val="00B76D90"/>
    <w:rsid w:val="00B77FD9"/>
    <w:rsid w:val="00B81076"/>
    <w:rsid w:val="00BA32C2"/>
    <w:rsid w:val="00BA6568"/>
    <w:rsid w:val="00BB18E7"/>
    <w:rsid w:val="00BB5C90"/>
    <w:rsid w:val="00BC7AB7"/>
    <w:rsid w:val="00BD0E90"/>
    <w:rsid w:val="00BD182F"/>
    <w:rsid w:val="00BD4D02"/>
    <w:rsid w:val="00BE24AC"/>
    <w:rsid w:val="00BE6339"/>
    <w:rsid w:val="00C014A5"/>
    <w:rsid w:val="00C0212F"/>
    <w:rsid w:val="00C0244E"/>
    <w:rsid w:val="00C060EC"/>
    <w:rsid w:val="00C101FC"/>
    <w:rsid w:val="00C10828"/>
    <w:rsid w:val="00C3189F"/>
    <w:rsid w:val="00C454CF"/>
    <w:rsid w:val="00C45E64"/>
    <w:rsid w:val="00C47C34"/>
    <w:rsid w:val="00C51BA5"/>
    <w:rsid w:val="00C6116A"/>
    <w:rsid w:val="00C650E1"/>
    <w:rsid w:val="00C650F4"/>
    <w:rsid w:val="00C754F7"/>
    <w:rsid w:val="00C85743"/>
    <w:rsid w:val="00C94EA2"/>
    <w:rsid w:val="00C95B3B"/>
    <w:rsid w:val="00C9643D"/>
    <w:rsid w:val="00C97051"/>
    <w:rsid w:val="00CA501A"/>
    <w:rsid w:val="00CB0D19"/>
    <w:rsid w:val="00CC33B5"/>
    <w:rsid w:val="00CC4984"/>
    <w:rsid w:val="00CD3FB6"/>
    <w:rsid w:val="00CE3FCE"/>
    <w:rsid w:val="00CF3671"/>
    <w:rsid w:val="00CF475C"/>
    <w:rsid w:val="00D01BAA"/>
    <w:rsid w:val="00D041EC"/>
    <w:rsid w:val="00D07860"/>
    <w:rsid w:val="00D10292"/>
    <w:rsid w:val="00D16C11"/>
    <w:rsid w:val="00D2683B"/>
    <w:rsid w:val="00D26F25"/>
    <w:rsid w:val="00D30064"/>
    <w:rsid w:val="00D362A3"/>
    <w:rsid w:val="00D418A8"/>
    <w:rsid w:val="00D4450F"/>
    <w:rsid w:val="00D451BF"/>
    <w:rsid w:val="00D4566E"/>
    <w:rsid w:val="00D45DE0"/>
    <w:rsid w:val="00D46612"/>
    <w:rsid w:val="00D50DCF"/>
    <w:rsid w:val="00D5276F"/>
    <w:rsid w:val="00D541BC"/>
    <w:rsid w:val="00D5486F"/>
    <w:rsid w:val="00D663CE"/>
    <w:rsid w:val="00D67FD6"/>
    <w:rsid w:val="00D7049C"/>
    <w:rsid w:val="00D71E6E"/>
    <w:rsid w:val="00D7273B"/>
    <w:rsid w:val="00D7614F"/>
    <w:rsid w:val="00D82181"/>
    <w:rsid w:val="00D836BF"/>
    <w:rsid w:val="00D84658"/>
    <w:rsid w:val="00D97BFF"/>
    <w:rsid w:val="00DA45ED"/>
    <w:rsid w:val="00DA63AD"/>
    <w:rsid w:val="00DA6975"/>
    <w:rsid w:val="00DB0CF8"/>
    <w:rsid w:val="00DB7CFB"/>
    <w:rsid w:val="00DC3579"/>
    <w:rsid w:val="00DC4513"/>
    <w:rsid w:val="00DC6F64"/>
    <w:rsid w:val="00DD549E"/>
    <w:rsid w:val="00DD6CEF"/>
    <w:rsid w:val="00DE401A"/>
    <w:rsid w:val="00DE5122"/>
    <w:rsid w:val="00DF3DCD"/>
    <w:rsid w:val="00E0326E"/>
    <w:rsid w:val="00E040FA"/>
    <w:rsid w:val="00E05A66"/>
    <w:rsid w:val="00E14D6A"/>
    <w:rsid w:val="00E14EF3"/>
    <w:rsid w:val="00E15CC0"/>
    <w:rsid w:val="00E32BBD"/>
    <w:rsid w:val="00E43960"/>
    <w:rsid w:val="00E43F18"/>
    <w:rsid w:val="00E477F3"/>
    <w:rsid w:val="00E57009"/>
    <w:rsid w:val="00E66926"/>
    <w:rsid w:val="00E7389B"/>
    <w:rsid w:val="00E745D9"/>
    <w:rsid w:val="00E80C54"/>
    <w:rsid w:val="00E91967"/>
    <w:rsid w:val="00E91E1E"/>
    <w:rsid w:val="00E92117"/>
    <w:rsid w:val="00EA43AD"/>
    <w:rsid w:val="00EA5F2C"/>
    <w:rsid w:val="00EB0AFB"/>
    <w:rsid w:val="00EC2CBD"/>
    <w:rsid w:val="00EC347E"/>
    <w:rsid w:val="00EC76ED"/>
    <w:rsid w:val="00ED4098"/>
    <w:rsid w:val="00EE26FE"/>
    <w:rsid w:val="00EF03F4"/>
    <w:rsid w:val="00EF1ED9"/>
    <w:rsid w:val="00F01767"/>
    <w:rsid w:val="00F037F6"/>
    <w:rsid w:val="00F14128"/>
    <w:rsid w:val="00F20686"/>
    <w:rsid w:val="00F27B4E"/>
    <w:rsid w:val="00F330FA"/>
    <w:rsid w:val="00F34C91"/>
    <w:rsid w:val="00F35956"/>
    <w:rsid w:val="00F44516"/>
    <w:rsid w:val="00F459FA"/>
    <w:rsid w:val="00F45ECB"/>
    <w:rsid w:val="00F5264D"/>
    <w:rsid w:val="00F650AB"/>
    <w:rsid w:val="00F65898"/>
    <w:rsid w:val="00F6762E"/>
    <w:rsid w:val="00F67E37"/>
    <w:rsid w:val="00F74E8A"/>
    <w:rsid w:val="00F87216"/>
    <w:rsid w:val="00F90B4C"/>
    <w:rsid w:val="00F93B8E"/>
    <w:rsid w:val="00FA1CF9"/>
    <w:rsid w:val="00FA1E44"/>
    <w:rsid w:val="00FA3BAA"/>
    <w:rsid w:val="00FA4C23"/>
    <w:rsid w:val="00FB09C2"/>
    <w:rsid w:val="00FB7176"/>
    <w:rsid w:val="00FC16E1"/>
    <w:rsid w:val="00FC346C"/>
    <w:rsid w:val="00FC5B23"/>
    <w:rsid w:val="00FD1D56"/>
    <w:rsid w:val="00FD38F9"/>
    <w:rsid w:val="00FD7A47"/>
    <w:rsid w:val="00FE1A85"/>
    <w:rsid w:val="00FE2074"/>
    <w:rsid w:val="00FF033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73977-EA36-4FA2-AC1E-4112C15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4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738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8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4C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FA4C23"/>
    <w:rPr>
      <w:color w:val="800080"/>
      <w:u w:val="single"/>
    </w:rPr>
  </w:style>
  <w:style w:type="paragraph" w:customStyle="1" w:styleId="xl63">
    <w:name w:val="xl63"/>
    <w:basedOn w:val="a"/>
    <w:rsid w:val="00FA4C23"/>
    <w:pPr>
      <w:spacing w:before="100" w:beforeAutospacing="1" w:after="100" w:afterAutospacing="1"/>
    </w:pPr>
  </w:style>
  <w:style w:type="paragraph" w:customStyle="1" w:styleId="xl64">
    <w:name w:val="xl64"/>
    <w:basedOn w:val="a"/>
    <w:rsid w:val="00FA4C23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65">
    <w:name w:val="xl6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6">
    <w:name w:val="xl6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7">
    <w:name w:val="xl6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8">
    <w:name w:val="xl6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70">
    <w:name w:val="xl7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74">
    <w:name w:val="xl7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5">
    <w:name w:val="xl7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6">
    <w:name w:val="xl7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0">
    <w:name w:val="xl8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rsid w:val="00FA4C2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3">
    <w:name w:val="xl83"/>
    <w:basedOn w:val="a"/>
    <w:rsid w:val="00FA4C2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85">
    <w:name w:val="xl8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6">
    <w:name w:val="xl8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7">
    <w:name w:val="xl87"/>
    <w:basedOn w:val="a"/>
    <w:rsid w:val="00FA4C23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88">
    <w:name w:val="xl88"/>
    <w:basedOn w:val="a"/>
    <w:rsid w:val="00FA4C23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1">
    <w:name w:val="xl9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2">
    <w:name w:val="xl9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4">
    <w:name w:val="xl9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FA4C23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8"/>
      <w:szCs w:val="28"/>
    </w:rPr>
  </w:style>
  <w:style w:type="paragraph" w:customStyle="1" w:styleId="xl97">
    <w:name w:val="xl9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0">
    <w:name w:val="xl10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1">
    <w:name w:val="xl10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02">
    <w:name w:val="xl10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03">
    <w:name w:val="xl10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04">
    <w:name w:val="xl10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6">
    <w:name w:val="xl10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09">
    <w:name w:val="xl10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0">
    <w:name w:val="xl11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2">
    <w:name w:val="xl11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14">
    <w:name w:val="xl11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18">
    <w:name w:val="xl11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0">
    <w:name w:val="xl12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1">
    <w:name w:val="xl12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4">
    <w:name w:val="xl124"/>
    <w:basedOn w:val="a"/>
    <w:rsid w:val="00FA4C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FA4C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27">
    <w:name w:val="xl12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8">
    <w:name w:val="xl12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32">
    <w:name w:val="xl13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3">
    <w:name w:val="xl13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4">
    <w:name w:val="xl13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6">
    <w:name w:val="xl13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8">
    <w:name w:val="xl13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0">
    <w:name w:val="xl14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1">
    <w:name w:val="xl14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2">
    <w:name w:val="xl14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FA4C2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0">
    <w:name w:val="xl15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1">
    <w:name w:val="xl15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2">
    <w:name w:val="xl15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3">
    <w:name w:val="xl15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4">
    <w:name w:val="xl15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5">
    <w:name w:val="xl15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7">
    <w:name w:val="xl15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0">
    <w:name w:val="xl16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3">
    <w:name w:val="xl16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4">
    <w:name w:val="xl16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5">
    <w:name w:val="xl16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8">
    <w:name w:val="xl168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9">
    <w:name w:val="xl169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74">
    <w:name w:val="xl174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FA4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FA4C23"/>
    <w:pPr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"/>
    <w:rsid w:val="00FA4C2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FA4C2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FA4C2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FA4C2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FA4C23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2">
    <w:name w:val="xl182"/>
    <w:basedOn w:val="a"/>
    <w:rsid w:val="00FA4C23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3">
    <w:name w:val="xl183"/>
    <w:basedOn w:val="a"/>
    <w:rsid w:val="00FA4C23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41;&#1070;&#1044;&#1046;&#1045;&#1058;&#1067;\&#1073;&#1102;&#1076;&#1078;&#1077;&#1090;%202017&#1075;\&#1056;&#1077;&#1096;&#1077;&#1085;&#1080;&#1077;%20&#8470;%20____%20&#1086;%20&#1073;&#1102;&#1076;&#1078;&#1077;&#1090;&#1077;%20&#1085;&#1072;%20%202017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____ о бюджете на  2017 г</Template>
  <TotalTime>0</TotalTime>
  <Pages>12</Pages>
  <Words>8445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Юрист</cp:lastModifiedBy>
  <cp:revision>2</cp:revision>
  <cp:lastPrinted>2016-12-29T00:25:00Z</cp:lastPrinted>
  <dcterms:created xsi:type="dcterms:W3CDTF">2018-11-29T06:34:00Z</dcterms:created>
  <dcterms:modified xsi:type="dcterms:W3CDTF">2018-11-29T06:34:00Z</dcterms:modified>
</cp:coreProperties>
</file>